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6A82" w14:textId="77777777" w:rsidR="0051167D" w:rsidRPr="00DA2F84" w:rsidRDefault="004F2507">
      <w:pPr>
        <w:pStyle w:val="Kop1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A4F8CE" wp14:editId="00E9ABAA">
            <wp:simplePos x="0" y="0"/>
            <wp:positionH relativeFrom="column">
              <wp:posOffset>3975100</wp:posOffset>
            </wp:positionH>
            <wp:positionV relativeFrom="paragraph">
              <wp:posOffset>-241300</wp:posOffset>
            </wp:positionV>
            <wp:extent cx="295275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67" w:rsidRPr="00DA2F84">
        <w:rPr>
          <w:sz w:val="28"/>
          <w:szCs w:val="28"/>
        </w:rPr>
        <w:t xml:space="preserve">Aanvraagformulier voor ondersteuning bij </w:t>
      </w:r>
    </w:p>
    <w:p w14:paraId="52C1ED9E" w14:textId="72747DBB" w:rsidR="0051167D" w:rsidRPr="006608FB" w:rsidRDefault="00FF3FDB" w:rsidP="00556835">
      <w:pPr>
        <w:pStyle w:val="Kop1"/>
        <w:jc w:val="left"/>
        <w:rPr>
          <w:iCs w:val="0"/>
        </w:rPr>
      </w:pPr>
      <w:r>
        <w:rPr>
          <w:sz w:val="28"/>
          <w:szCs w:val="28"/>
        </w:rPr>
        <w:t>vervolgopleiding</w:t>
      </w:r>
    </w:p>
    <w:p w14:paraId="74C5B1EB" w14:textId="77777777" w:rsidR="0051167D" w:rsidRPr="006608FB" w:rsidRDefault="0051167D">
      <w:pPr>
        <w:pStyle w:val="Koptekst"/>
        <w:tabs>
          <w:tab w:val="clear" w:pos="4536"/>
          <w:tab w:val="clear" w:pos="9072"/>
        </w:tabs>
        <w:rPr>
          <w:iCs/>
          <w:sz w:val="20"/>
        </w:rPr>
      </w:pPr>
    </w:p>
    <w:p w14:paraId="5F47774F" w14:textId="77777777" w:rsidR="0051167D" w:rsidRPr="006608FB" w:rsidRDefault="005F3667" w:rsidP="00DA2F84">
      <w:pPr>
        <w:pStyle w:val="Kop1"/>
        <w:spacing w:line="360" w:lineRule="auto"/>
        <w:jc w:val="left"/>
        <w:rPr>
          <w:b/>
          <w:bCs/>
          <w:sz w:val="24"/>
        </w:rPr>
      </w:pPr>
      <w:bookmarkStart w:id="0" w:name="_Hlk23499785"/>
      <w:r w:rsidRPr="006608FB">
        <w:rPr>
          <w:b/>
          <w:bCs/>
          <w:sz w:val="24"/>
        </w:rPr>
        <w:t>Persoonsgegevens</w:t>
      </w:r>
    </w:p>
    <w:p w14:paraId="53B9041D" w14:textId="77777777" w:rsidR="002E1EC4" w:rsidRDefault="005F3667" w:rsidP="002E1EC4">
      <w:pPr>
        <w:tabs>
          <w:tab w:val="left" w:pos="2552"/>
        </w:tabs>
        <w:spacing w:line="360" w:lineRule="auto"/>
      </w:pPr>
      <w:r w:rsidRPr="006608FB">
        <w:rPr>
          <w:iCs/>
        </w:rPr>
        <w:t>Naam:</w:t>
      </w:r>
      <w:r w:rsidRPr="006608FB">
        <w:rPr>
          <w:iCs/>
        </w:rPr>
        <w:tab/>
      </w:r>
      <w:r w:rsidR="002E1EC4">
        <w:rPr>
          <w:iCs/>
        </w:rPr>
        <w:tab/>
      </w:r>
      <w:r w:rsidRPr="006608FB">
        <w:rPr>
          <w:iCs/>
        </w:rPr>
        <w:t>……………………………………………………………………....…...</w:t>
      </w:r>
      <w:r w:rsidR="00524C90" w:rsidRPr="00524C90">
        <w:t xml:space="preserve"> </w:t>
      </w:r>
      <w:r w:rsidR="002E1EC4">
        <w:t>Voornamen:</w:t>
      </w:r>
      <w:r w:rsidR="002E1EC4">
        <w:tab/>
      </w:r>
      <w:r w:rsidR="002E1EC4">
        <w:tab/>
      </w:r>
      <w:r w:rsidR="002E1EC4" w:rsidRPr="006608FB">
        <w:rPr>
          <w:iCs/>
        </w:rPr>
        <w:t>……………………………………………………………………....…...</w:t>
      </w:r>
    </w:p>
    <w:p w14:paraId="7BDFB462" w14:textId="77777777" w:rsidR="00524C90" w:rsidRPr="006608FB" w:rsidRDefault="00524C90" w:rsidP="00524C90">
      <w:pPr>
        <w:tabs>
          <w:tab w:val="left" w:pos="2835"/>
        </w:tabs>
        <w:spacing w:line="360" w:lineRule="auto"/>
      </w:pPr>
      <w:r w:rsidRPr="006608FB">
        <w:t>Geboortedatum:</w:t>
      </w:r>
      <w:r w:rsidRPr="006608FB">
        <w:rPr>
          <w:iCs/>
        </w:rPr>
        <w:t xml:space="preserve"> </w:t>
      </w:r>
      <w:r w:rsidRPr="006608FB">
        <w:rPr>
          <w:iCs/>
        </w:rPr>
        <w:tab/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>)  Geslacht:  M / V</w:t>
      </w:r>
    </w:p>
    <w:p w14:paraId="50180A5D" w14:textId="77777777" w:rsidR="0051167D" w:rsidRPr="006608FB" w:rsidRDefault="00524C90" w:rsidP="00524C90">
      <w:pPr>
        <w:tabs>
          <w:tab w:val="left" w:pos="2835"/>
        </w:tabs>
        <w:spacing w:line="360" w:lineRule="auto"/>
        <w:rPr>
          <w:iCs/>
        </w:rPr>
      </w:pPr>
      <w:r w:rsidRPr="006608FB">
        <w:t>Nationaliteit:</w:t>
      </w:r>
      <w:r w:rsidRPr="006608FB">
        <w:tab/>
        <w:t>….</w:t>
      </w:r>
      <w:r w:rsidRPr="006608FB">
        <w:rPr>
          <w:iCs/>
        </w:rPr>
        <w:t>…………………………………………………………………...…...</w:t>
      </w:r>
    </w:p>
    <w:p w14:paraId="76450E81" w14:textId="77777777" w:rsidR="00FF3FDB" w:rsidRPr="006608FB" w:rsidRDefault="00FF3FDB" w:rsidP="00FF3FDB">
      <w:pPr>
        <w:tabs>
          <w:tab w:val="left" w:pos="2835"/>
        </w:tabs>
        <w:spacing w:line="360" w:lineRule="auto"/>
        <w:rPr>
          <w:iCs/>
        </w:rPr>
      </w:pPr>
      <w:r w:rsidRPr="006608FB">
        <w:rPr>
          <w:iCs/>
        </w:rPr>
        <w:t>Adres:</w:t>
      </w:r>
      <w:r w:rsidRPr="006608FB">
        <w:rPr>
          <w:iCs/>
        </w:rPr>
        <w:tab/>
        <w:t>…………………………………………………………………………...</w:t>
      </w:r>
    </w:p>
    <w:p w14:paraId="524A5988" w14:textId="6DD4840B" w:rsidR="00FF3FDB" w:rsidRPr="006608FB" w:rsidRDefault="00FF3FDB" w:rsidP="00FF3FDB">
      <w:pPr>
        <w:tabs>
          <w:tab w:val="left" w:pos="2835"/>
        </w:tabs>
        <w:spacing w:line="360" w:lineRule="auto"/>
        <w:rPr>
          <w:iCs/>
        </w:rPr>
      </w:pPr>
      <w:r w:rsidRPr="006608FB">
        <w:rPr>
          <w:iCs/>
        </w:rPr>
        <w:t>Postcode:</w:t>
      </w:r>
      <w:r w:rsidRPr="006608FB">
        <w:rPr>
          <w:iCs/>
        </w:rPr>
        <w:tab/>
      </w:r>
      <w:r w:rsidR="00780FC2">
        <w:rPr>
          <w:iCs/>
        </w:rPr>
        <w:t>……………………</w:t>
      </w:r>
      <w:r w:rsidR="00780FC2">
        <w:rPr>
          <w:iCs/>
        </w:rPr>
        <w:tab/>
      </w:r>
      <w:r w:rsidRPr="006608FB">
        <w:rPr>
          <w:iCs/>
        </w:rPr>
        <w:t>Woonplaats :   ……………………………………</w:t>
      </w:r>
    </w:p>
    <w:p w14:paraId="0567F144" w14:textId="2B3C8D20" w:rsidR="0051167D" w:rsidRPr="006608FB" w:rsidRDefault="002E1EC4" w:rsidP="00780FC2">
      <w:pPr>
        <w:tabs>
          <w:tab w:val="left" w:pos="2552"/>
        </w:tabs>
        <w:spacing w:line="360" w:lineRule="auto"/>
      </w:pPr>
      <w:r>
        <w:rPr>
          <w:iCs/>
        </w:rPr>
        <w:t>Telefoonnummer:</w:t>
      </w:r>
      <w:r>
        <w:rPr>
          <w:iCs/>
        </w:rPr>
        <w:tab/>
      </w:r>
      <w:r>
        <w:rPr>
          <w:iCs/>
        </w:rPr>
        <w:tab/>
        <w:t>……………………</w:t>
      </w:r>
      <w:r w:rsidR="00780FC2">
        <w:rPr>
          <w:iCs/>
        </w:rPr>
        <w:t xml:space="preserve"> </w:t>
      </w:r>
      <w:r w:rsidR="00780FC2">
        <w:rPr>
          <w:iCs/>
        </w:rPr>
        <w:tab/>
      </w:r>
      <w:r w:rsidR="005F3667" w:rsidRPr="006608FB">
        <w:t>Emailadres:</w:t>
      </w:r>
      <w:r w:rsidR="00780FC2">
        <w:t xml:space="preserve">   </w:t>
      </w:r>
      <w:r w:rsidR="0049649C">
        <w:t xml:space="preserve">  </w:t>
      </w:r>
      <w:r w:rsidR="0049649C" w:rsidRPr="006608FB">
        <w:rPr>
          <w:iCs/>
        </w:rPr>
        <w:t>……………………………………</w:t>
      </w:r>
    </w:p>
    <w:p w14:paraId="7F9F7EF6" w14:textId="1BC4D0A8" w:rsidR="00E964C8" w:rsidRPr="00E964C8" w:rsidRDefault="00E964C8" w:rsidP="00E964C8">
      <w:pPr>
        <w:tabs>
          <w:tab w:val="left" w:pos="2835"/>
        </w:tabs>
        <w:spacing w:line="360" w:lineRule="auto"/>
        <w:rPr>
          <w:b/>
          <w:bCs/>
          <w:iCs/>
        </w:rPr>
      </w:pPr>
      <w:r w:rsidRPr="00E964C8">
        <w:rPr>
          <w:b/>
          <w:bCs/>
        </w:rPr>
        <w:t>Correspondentieadres in Nederland</w:t>
      </w:r>
      <w:r w:rsidR="00FF3FDB">
        <w:rPr>
          <w:b/>
          <w:bCs/>
        </w:rPr>
        <w:t xml:space="preserve"> (indien van toepassing)</w:t>
      </w:r>
    </w:p>
    <w:p w14:paraId="24D6AB97" w14:textId="77777777" w:rsidR="00E964C8" w:rsidRPr="006608FB" w:rsidRDefault="00E964C8" w:rsidP="00E964C8">
      <w:pPr>
        <w:tabs>
          <w:tab w:val="left" w:pos="2835"/>
        </w:tabs>
        <w:spacing w:line="360" w:lineRule="auto"/>
        <w:rPr>
          <w:iCs/>
        </w:rPr>
      </w:pPr>
      <w:r w:rsidRPr="006608FB">
        <w:rPr>
          <w:iCs/>
        </w:rPr>
        <w:t>Adres:</w:t>
      </w:r>
      <w:r w:rsidRPr="006608FB">
        <w:rPr>
          <w:iCs/>
        </w:rPr>
        <w:tab/>
        <w:t>…………………………………………………………………………...</w:t>
      </w:r>
    </w:p>
    <w:p w14:paraId="5A817C06" w14:textId="77777777" w:rsidR="00E964C8" w:rsidRPr="006608FB" w:rsidRDefault="00E964C8" w:rsidP="00E964C8">
      <w:pPr>
        <w:tabs>
          <w:tab w:val="left" w:pos="2835"/>
        </w:tabs>
        <w:spacing w:line="360" w:lineRule="auto"/>
        <w:rPr>
          <w:iCs/>
        </w:rPr>
      </w:pPr>
      <w:r w:rsidRPr="006608FB">
        <w:rPr>
          <w:iCs/>
        </w:rPr>
        <w:t>Postcode:</w:t>
      </w:r>
      <w:r w:rsidRPr="006608FB">
        <w:rPr>
          <w:iCs/>
        </w:rPr>
        <w:tab/>
        <w:t>………………  Woonplaats :   …………………………………………</w:t>
      </w:r>
    </w:p>
    <w:bookmarkEnd w:id="0"/>
    <w:p w14:paraId="24F0D6EE" w14:textId="77777777" w:rsidR="0051167D" w:rsidRPr="006608FB" w:rsidRDefault="005F3667" w:rsidP="0049649C">
      <w:pPr>
        <w:pStyle w:val="Kop2"/>
        <w:spacing w:before="120" w:line="360" w:lineRule="auto"/>
        <w:rPr>
          <w:b w:val="0"/>
          <w:bCs w:val="0"/>
          <w:sz w:val="20"/>
        </w:rPr>
      </w:pPr>
      <w:r w:rsidRPr="006608FB">
        <w:t xml:space="preserve">Opleiding </w:t>
      </w:r>
    </w:p>
    <w:p w14:paraId="46723BC8" w14:textId="77777777" w:rsidR="00E964C8" w:rsidRDefault="00E964C8" w:rsidP="00E964C8">
      <w:pPr>
        <w:spacing w:line="360" w:lineRule="auto"/>
        <w:rPr>
          <w:iCs/>
        </w:rPr>
      </w:pPr>
      <w:bookmarkStart w:id="1" w:name="_Hlk23500089"/>
      <w:r>
        <w:t xml:space="preserve">Datum </w:t>
      </w:r>
      <w:r w:rsidRPr="006608FB">
        <w:t>BIG-registratie:</w:t>
      </w:r>
      <w:r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</w:t>
      </w:r>
    </w:p>
    <w:p w14:paraId="276C40E6" w14:textId="77777777" w:rsidR="00E964C8" w:rsidRDefault="00E964C8" w:rsidP="00E964C8">
      <w:pPr>
        <w:tabs>
          <w:tab w:val="left" w:pos="2835"/>
        </w:tabs>
        <w:spacing w:line="360" w:lineRule="auto"/>
        <w:rPr>
          <w:iCs/>
        </w:rPr>
      </w:pPr>
      <w:r>
        <w:rPr>
          <w:iCs/>
        </w:rPr>
        <w:t>Datum AIGT-registratie:</w:t>
      </w:r>
      <w:r w:rsidRPr="006608FB"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 </w:t>
      </w:r>
    </w:p>
    <w:p w14:paraId="7F0277D7" w14:textId="77777777" w:rsidR="0064006B" w:rsidRPr="006608FB" w:rsidRDefault="0064006B" w:rsidP="00E964C8">
      <w:pPr>
        <w:tabs>
          <w:tab w:val="left" w:pos="2835"/>
        </w:tabs>
        <w:spacing w:line="360" w:lineRule="auto"/>
        <w:rPr>
          <w:iCs/>
        </w:rPr>
      </w:pPr>
      <w:r w:rsidRPr="006608FB">
        <w:t>Opleidingsplaats 1</w:t>
      </w:r>
      <w:r w:rsidR="006608FB" w:rsidRPr="006608FB">
        <w:t>:</w:t>
      </w:r>
      <w:r w:rsidRPr="006608FB">
        <w:rPr>
          <w:iCs/>
        </w:rPr>
        <w:tab/>
      </w:r>
      <w:r w:rsidR="006608FB" w:rsidRPr="006608FB">
        <w:t>….</w:t>
      </w:r>
      <w:r w:rsidR="006608FB" w:rsidRPr="006608FB">
        <w:rPr>
          <w:iCs/>
        </w:rPr>
        <w:t>…………………………………………………………………...…...</w:t>
      </w:r>
    </w:p>
    <w:p w14:paraId="1CBC6D77" w14:textId="77777777" w:rsidR="0064006B" w:rsidRPr="006608FB" w:rsidRDefault="0064006B" w:rsidP="0064006B">
      <w:pPr>
        <w:spacing w:line="360" w:lineRule="auto"/>
      </w:pPr>
      <w:r w:rsidRPr="006608FB">
        <w:t>Opleidingsperiode:</w:t>
      </w:r>
      <w:r w:rsidRPr="006608FB">
        <w:tab/>
      </w:r>
      <w:r w:rsidRPr="006608FB">
        <w:tab/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t/m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 (</w:t>
      </w:r>
      <w:proofErr w:type="spellStart"/>
      <w:r w:rsidR="00524C90">
        <w:rPr>
          <w:iCs/>
        </w:rPr>
        <w:t>dd</w:t>
      </w:r>
      <w:proofErr w:type="spellEnd"/>
      <w:r w:rsidR="00524C90">
        <w:rPr>
          <w:iCs/>
        </w:rPr>
        <w:t>/mm/</w:t>
      </w:r>
      <w:proofErr w:type="spellStart"/>
      <w:r w:rsidR="00524C90">
        <w:rPr>
          <w:iCs/>
        </w:rPr>
        <w:t>jjjj</w:t>
      </w:r>
      <w:proofErr w:type="spellEnd"/>
      <w:r w:rsidR="00524C90">
        <w:rPr>
          <w:iCs/>
        </w:rPr>
        <w:t xml:space="preserve">)  </w:t>
      </w:r>
      <w:r w:rsidRPr="006608FB">
        <w:t xml:space="preserve"> </w:t>
      </w:r>
    </w:p>
    <w:p w14:paraId="03C0398A" w14:textId="77777777" w:rsidR="0064006B" w:rsidRPr="006608FB" w:rsidRDefault="0064006B" w:rsidP="0064006B">
      <w:pPr>
        <w:spacing w:line="360" w:lineRule="auto"/>
      </w:pPr>
      <w:r w:rsidRPr="006608FB">
        <w:t>Opleidingsplaats 2</w:t>
      </w:r>
      <w:r w:rsidR="00524C90">
        <w:t>:</w:t>
      </w:r>
      <w:r w:rsidRPr="006608FB">
        <w:rPr>
          <w:iCs/>
        </w:rPr>
        <w:tab/>
      </w:r>
      <w:r w:rsidRPr="006608FB">
        <w:rPr>
          <w:iCs/>
        </w:rPr>
        <w:tab/>
      </w:r>
      <w:r w:rsidR="00524C90" w:rsidRPr="006608FB">
        <w:t>….</w:t>
      </w:r>
      <w:r w:rsidR="00524C90" w:rsidRPr="006608FB">
        <w:rPr>
          <w:iCs/>
        </w:rPr>
        <w:t>…………………………………………………………………...…...</w:t>
      </w:r>
    </w:p>
    <w:p w14:paraId="006C054E" w14:textId="77777777" w:rsidR="00524C90" w:rsidRDefault="0064006B" w:rsidP="0064006B">
      <w:pPr>
        <w:spacing w:line="360" w:lineRule="auto"/>
      </w:pPr>
      <w:r w:rsidRPr="006608FB">
        <w:t>Opleidingsperiode:</w:t>
      </w:r>
      <w:r w:rsidRPr="006608FB">
        <w:tab/>
      </w:r>
      <w:r w:rsidRPr="006608FB">
        <w:tab/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t/m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 (</w:t>
      </w:r>
      <w:proofErr w:type="spellStart"/>
      <w:r w:rsidR="00524C90">
        <w:rPr>
          <w:iCs/>
        </w:rPr>
        <w:t>dd</w:t>
      </w:r>
      <w:proofErr w:type="spellEnd"/>
      <w:r w:rsidR="00524C90">
        <w:rPr>
          <w:iCs/>
        </w:rPr>
        <w:t>/mm/</w:t>
      </w:r>
      <w:proofErr w:type="spellStart"/>
      <w:r w:rsidR="00524C90">
        <w:rPr>
          <w:iCs/>
        </w:rPr>
        <w:t>jjjj</w:t>
      </w:r>
      <w:proofErr w:type="spellEnd"/>
      <w:r w:rsidR="00524C90">
        <w:rPr>
          <w:iCs/>
        </w:rPr>
        <w:t xml:space="preserve">)  </w:t>
      </w:r>
      <w:r w:rsidR="00524C90" w:rsidRPr="006608FB">
        <w:t xml:space="preserve"> </w:t>
      </w:r>
    </w:p>
    <w:p w14:paraId="4B142E38" w14:textId="77777777" w:rsidR="00524C90" w:rsidRPr="009C4628" w:rsidRDefault="0064006B" w:rsidP="0064006B">
      <w:pPr>
        <w:spacing w:line="360" w:lineRule="auto"/>
        <w:rPr>
          <w:iCs/>
          <w:lang w:val="fr-FR"/>
        </w:rPr>
      </w:pPr>
      <w:r w:rsidRPr="009C4628">
        <w:rPr>
          <w:lang w:val="fr-FR"/>
        </w:rPr>
        <w:t>NTC:</w:t>
      </w:r>
      <w:r w:rsidRPr="009C4628">
        <w:rPr>
          <w:lang w:val="fr-FR"/>
        </w:rPr>
        <w:tab/>
        <w:t xml:space="preserve">            </w:t>
      </w:r>
      <w:r w:rsidR="00524C90" w:rsidRPr="009C4628">
        <w:rPr>
          <w:lang w:val="fr-FR"/>
        </w:rPr>
        <w:tab/>
      </w:r>
      <w:r w:rsidR="00524C90" w:rsidRPr="009C4628">
        <w:rPr>
          <w:lang w:val="fr-FR"/>
        </w:rPr>
        <w:tab/>
      </w:r>
      <w:r w:rsidR="00524C90" w:rsidRPr="009C4628">
        <w:rPr>
          <w:iCs/>
          <w:lang w:val="fr-FR"/>
        </w:rPr>
        <w:t>… / … / …… t/m … / … / ……  (dd/mm/</w:t>
      </w:r>
      <w:proofErr w:type="spellStart"/>
      <w:r w:rsidR="00524C90" w:rsidRPr="009C4628">
        <w:rPr>
          <w:iCs/>
          <w:lang w:val="fr-FR"/>
        </w:rPr>
        <w:t>jjjj</w:t>
      </w:r>
      <w:proofErr w:type="spellEnd"/>
      <w:r w:rsidR="00524C90" w:rsidRPr="009C4628">
        <w:rPr>
          <w:iCs/>
          <w:lang w:val="fr-FR"/>
        </w:rPr>
        <w:t>)</w:t>
      </w:r>
    </w:p>
    <w:p w14:paraId="603DEC9D" w14:textId="77777777" w:rsidR="0064006B" w:rsidRPr="006608FB" w:rsidRDefault="0064006B" w:rsidP="0064006B">
      <w:pPr>
        <w:spacing w:line="360" w:lineRule="auto"/>
      </w:pPr>
      <w:bookmarkStart w:id="2" w:name="_Hlk23500157"/>
      <w:bookmarkEnd w:id="1"/>
      <w:r w:rsidRPr="006608FB">
        <w:t>Opleidingsplaats buitenland</w:t>
      </w:r>
      <w:r w:rsidR="00524C90">
        <w:t>:</w:t>
      </w:r>
      <w:r w:rsidR="00524C90">
        <w:tab/>
      </w:r>
      <w:r w:rsidR="00524C90" w:rsidRPr="006608FB">
        <w:t>….</w:t>
      </w:r>
      <w:r w:rsidR="00524C90" w:rsidRPr="006608FB">
        <w:rPr>
          <w:iCs/>
        </w:rPr>
        <w:t>…………………………………………………………………...…...</w:t>
      </w:r>
    </w:p>
    <w:p w14:paraId="42AB3946" w14:textId="77777777" w:rsidR="0064006B" w:rsidRPr="00524C90" w:rsidRDefault="0064006B" w:rsidP="0064006B">
      <w:pPr>
        <w:spacing w:line="360" w:lineRule="auto"/>
        <w:rPr>
          <w:iCs/>
        </w:rPr>
      </w:pPr>
      <w:r w:rsidRPr="006608FB">
        <w:t xml:space="preserve">Opleidingsperiode:                </w:t>
      </w:r>
      <w:r w:rsidR="00524C90">
        <w:tab/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t/m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</w:t>
      </w:r>
      <w:r w:rsidR="00524C90">
        <w:rPr>
          <w:iCs/>
        </w:rPr>
        <w:t xml:space="preserve"> / </w:t>
      </w:r>
      <w:r w:rsidR="00524C90" w:rsidRPr="006608FB">
        <w:rPr>
          <w:iCs/>
        </w:rPr>
        <w:t>……</w:t>
      </w:r>
      <w:r w:rsidR="00524C90">
        <w:rPr>
          <w:iCs/>
        </w:rPr>
        <w:t xml:space="preserve">  (</w:t>
      </w:r>
      <w:proofErr w:type="spellStart"/>
      <w:r w:rsidR="00524C90">
        <w:rPr>
          <w:iCs/>
        </w:rPr>
        <w:t>dd</w:t>
      </w:r>
      <w:proofErr w:type="spellEnd"/>
      <w:r w:rsidR="00524C90">
        <w:rPr>
          <w:iCs/>
        </w:rPr>
        <w:t>/mm/</w:t>
      </w:r>
      <w:proofErr w:type="spellStart"/>
      <w:r w:rsidR="00524C90">
        <w:rPr>
          <w:iCs/>
        </w:rPr>
        <w:t>jjjj</w:t>
      </w:r>
      <w:proofErr w:type="spellEnd"/>
      <w:r w:rsidR="00524C90">
        <w:rPr>
          <w:iCs/>
        </w:rPr>
        <w:t>)</w:t>
      </w:r>
    </w:p>
    <w:bookmarkEnd w:id="2"/>
    <w:p w14:paraId="6DC3A0FA" w14:textId="5E542974" w:rsidR="001524CE" w:rsidRPr="001524CE" w:rsidRDefault="00DF5E19" w:rsidP="0049649C">
      <w:pPr>
        <w:spacing w:before="120" w:line="360" w:lineRule="auto"/>
        <w:rPr>
          <w:b/>
          <w:bCs/>
        </w:rPr>
      </w:pPr>
      <w:r>
        <w:rPr>
          <w:b/>
          <w:bCs/>
        </w:rPr>
        <w:t>W</w:t>
      </w:r>
      <w:r w:rsidR="001524CE" w:rsidRPr="001524CE">
        <w:rPr>
          <w:b/>
          <w:bCs/>
        </w:rPr>
        <w:t>erkervaring</w:t>
      </w:r>
    </w:p>
    <w:p w14:paraId="2F5FC7DE" w14:textId="6166C0D9" w:rsidR="001524CE" w:rsidRPr="006608FB" w:rsidRDefault="001524CE" w:rsidP="001524CE">
      <w:pPr>
        <w:tabs>
          <w:tab w:val="left" w:pos="2835"/>
        </w:tabs>
        <w:spacing w:line="360" w:lineRule="auto"/>
        <w:rPr>
          <w:iCs/>
        </w:rPr>
      </w:pPr>
      <w:r>
        <w:t xml:space="preserve">Instelling </w:t>
      </w:r>
      <w:r w:rsidR="00DF5E19">
        <w:t>en land</w:t>
      </w:r>
      <w:r w:rsidRPr="006608FB">
        <w:t>:</w:t>
      </w:r>
      <w:r w:rsidRPr="006608FB">
        <w:rPr>
          <w:iCs/>
        </w:rPr>
        <w:tab/>
      </w:r>
      <w:r w:rsidRPr="006608FB">
        <w:t>….</w:t>
      </w:r>
      <w:r w:rsidRPr="006608FB">
        <w:rPr>
          <w:iCs/>
        </w:rPr>
        <w:t>…………………………………………………………………...…...</w:t>
      </w:r>
    </w:p>
    <w:p w14:paraId="08834F44" w14:textId="43CE1EE1" w:rsidR="001524CE" w:rsidRPr="006608FB" w:rsidRDefault="001524CE" w:rsidP="001524CE">
      <w:pPr>
        <w:spacing w:line="360" w:lineRule="auto"/>
      </w:pPr>
      <w:r>
        <w:t>P</w:t>
      </w:r>
      <w:r w:rsidRPr="006608FB">
        <w:t>eriode:</w:t>
      </w:r>
      <w:r>
        <w:tab/>
      </w:r>
      <w:r w:rsidRPr="006608FB">
        <w:tab/>
      </w:r>
      <w:r w:rsidRPr="006608FB"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t/m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</w:t>
      </w:r>
      <w:r w:rsidRPr="006608FB">
        <w:t xml:space="preserve"> </w:t>
      </w:r>
    </w:p>
    <w:p w14:paraId="30849F59" w14:textId="442A7A9C" w:rsidR="001524CE" w:rsidRPr="006608FB" w:rsidRDefault="001524CE" w:rsidP="001524CE">
      <w:pPr>
        <w:spacing w:line="360" w:lineRule="auto"/>
      </w:pPr>
      <w:r>
        <w:t>Instelling</w:t>
      </w:r>
      <w:r w:rsidR="00DF5E19">
        <w:t xml:space="preserve"> en land</w:t>
      </w:r>
      <w:r>
        <w:t>:</w:t>
      </w:r>
      <w:r w:rsidRPr="006608FB">
        <w:rPr>
          <w:iCs/>
        </w:rPr>
        <w:tab/>
      </w:r>
      <w:r w:rsidRPr="006608FB">
        <w:rPr>
          <w:iCs/>
        </w:rPr>
        <w:tab/>
      </w:r>
      <w:r w:rsidRPr="006608FB">
        <w:t>….</w:t>
      </w:r>
      <w:r w:rsidRPr="006608FB">
        <w:rPr>
          <w:iCs/>
        </w:rPr>
        <w:t>…………………………………………………………………...…...</w:t>
      </w:r>
    </w:p>
    <w:p w14:paraId="6AE1E349" w14:textId="0CD0911F" w:rsidR="001524CE" w:rsidRDefault="001524CE" w:rsidP="001524CE">
      <w:pPr>
        <w:spacing w:line="360" w:lineRule="auto"/>
      </w:pPr>
      <w:r>
        <w:t>P</w:t>
      </w:r>
      <w:r w:rsidRPr="006608FB">
        <w:t>eriode:</w:t>
      </w:r>
      <w:r>
        <w:tab/>
      </w:r>
      <w:r w:rsidRPr="006608FB">
        <w:tab/>
      </w:r>
      <w:r w:rsidRPr="006608FB">
        <w:tab/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t/m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</w:t>
      </w:r>
      <w:r>
        <w:rPr>
          <w:iCs/>
        </w:rPr>
        <w:t xml:space="preserve"> / </w:t>
      </w:r>
      <w:r w:rsidRPr="006608FB">
        <w:rPr>
          <w:iCs/>
        </w:rPr>
        <w:t>……</w:t>
      </w:r>
      <w:r>
        <w:rPr>
          <w:iCs/>
        </w:rPr>
        <w:t xml:space="preserve">  (</w:t>
      </w:r>
      <w:proofErr w:type="spellStart"/>
      <w:r>
        <w:rPr>
          <w:iCs/>
        </w:rPr>
        <w:t>dd</w:t>
      </w:r>
      <w:proofErr w:type="spellEnd"/>
      <w:r>
        <w:rPr>
          <w:iCs/>
        </w:rPr>
        <w:t>/mm/</w:t>
      </w:r>
      <w:proofErr w:type="spellStart"/>
      <w:r>
        <w:rPr>
          <w:iCs/>
        </w:rPr>
        <w:t>jjjj</w:t>
      </w:r>
      <w:proofErr w:type="spellEnd"/>
      <w:r>
        <w:rPr>
          <w:iCs/>
        </w:rPr>
        <w:t xml:space="preserve">)  </w:t>
      </w:r>
      <w:r w:rsidRPr="006608FB">
        <w:t xml:space="preserve"> </w:t>
      </w:r>
    </w:p>
    <w:p w14:paraId="11CF79EE" w14:textId="30608B90" w:rsidR="008C2852" w:rsidRPr="00780FC2" w:rsidRDefault="00780FC2" w:rsidP="00780FC2">
      <w:pPr>
        <w:pStyle w:val="Plattetekstinspringen"/>
        <w:ind w:left="0"/>
        <w:rPr>
          <w:i/>
          <w:iCs w:val="0"/>
        </w:rPr>
      </w:pPr>
      <w:bookmarkStart w:id="3" w:name="_Hlk23500326"/>
      <w:r w:rsidRPr="00780FC2">
        <w:rPr>
          <w:i/>
          <w:iCs w:val="0"/>
        </w:rPr>
        <w:t>Overige werkervaring kan onderaan formulier worden weergegeven of door toevoegen van een recent Curriculum Vitae (CV).</w:t>
      </w:r>
    </w:p>
    <w:p w14:paraId="5F854BE4" w14:textId="4CFEC1B1" w:rsidR="0051167D" w:rsidRPr="006608FB" w:rsidRDefault="00FF3FDB" w:rsidP="0049649C">
      <w:pPr>
        <w:pStyle w:val="Plattetekstinspringen"/>
        <w:spacing w:before="120" w:line="360" w:lineRule="auto"/>
        <w:ind w:left="0"/>
        <w:rPr>
          <w:b/>
          <w:bCs/>
        </w:rPr>
      </w:pPr>
      <w:r>
        <w:rPr>
          <w:b/>
          <w:bCs/>
        </w:rPr>
        <w:t>Vervolgopleiding</w:t>
      </w:r>
      <w:r w:rsidR="0064006B" w:rsidRPr="006608FB">
        <w:rPr>
          <w:b/>
          <w:bCs/>
        </w:rPr>
        <w:t>:</w:t>
      </w:r>
    </w:p>
    <w:p w14:paraId="17BD5F05" w14:textId="41B74A8A" w:rsidR="006643FD" w:rsidRPr="006608FB" w:rsidRDefault="00FF3FDB" w:rsidP="006643FD">
      <w:pPr>
        <w:tabs>
          <w:tab w:val="left" w:pos="2835"/>
        </w:tabs>
        <w:spacing w:line="360" w:lineRule="auto"/>
      </w:pPr>
      <w:r>
        <w:t>Opleiding</w:t>
      </w:r>
      <w:r w:rsidR="006643FD" w:rsidRPr="006608FB">
        <w:t>:</w:t>
      </w:r>
      <w:r w:rsidR="00E703EB">
        <w:tab/>
      </w:r>
      <w:r w:rsidR="006643FD" w:rsidRPr="006608FB">
        <w:t>….</w:t>
      </w:r>
      <w:r w:rsidR="006643FD" w:rsidRPr="006608FB">
        <w:rPr>
          <w:iCs/>
        </w:rPr>
        <w:t>…………………………………………………………………...…...</w:t>
      </w:r>
    </w:p>
    <w:p w14:paraId="56F2F997" w14:textId="36163812" w:rsidR="006643FD" w:rsidRPr="006608FB" w:rsidRDefault="00FF3FDB" w:rsidP="006643FD">
      <w:pPr>
        <w:tabs>
          <w:tab w:val="left" w:pos="2835"/>
        </w:tabs>
        <w:spacing w:line="360" w:lineRule="auto"/>
      </w:pPr>
      <w:r>
        <w:t>Opleidingsinstituut</w:t>
      </w:r>
      <w:r w:rsidR="006643FD" w:rsidRPr="006608FB">
        <w:t>:</w:t>
      </w:r>
      <w:r w:rsidR="006643FD" w:rsidRPr="006608FB">
        <w:tab/>
        <w:t>….</w:t>
      </w:r>
      <w:r w:rsidR="006643FD" w:rsidRPr="006608FB">
        <w:rPr>
          <w:iCs/>
        </w:rPr>
        <w:t>…………………………………………………………………...…...</w:t>
      </w:r>
    </w:p>
    <w:p w14:paraId="425DE73A" w14:textId="505DC3BB" w:rsidR="006643FD" w:rsidRPr="006608FB" w:rsidRDefault="00FF3FDB" w:rsidP="006643FD">
      <w:pPr>
        <w:tabs>
          <w:tab w:val="left" w:pos="2835"/>
        </w:tabs>
        <w:spacing w:line="360" w:lineRule="auto"/>
      </w:pPr>
      <w:r>
        <w:t>Plaats en land</w:t>
      </w:r>
      <w:r w:rsidR="006643FD" w:rsidRPr="006608FB">
        <w:t xml:space="preserve">: </w:t>
      </w:r>
      <w:r w:rsidR="006643FD" w:rsidRPr="006608FB">
        <w:tab/>
        <w:t>….</w:t>
      </w:r>
      <w:r w:rsidR="006643FD" w:rsidRPr="006608FB">
        <w:rPr>
          <w:iCs/>
        </w:rPr>
        <w:t>…………………………………………………………………...…...</w:t>
      </w:r>
    </w:p>
    <w:p w14:paraId="277C7FF4" w14:textId="2B3D221C" w:rsidR="006643FD" w:rsidRPr="006608FB" w:rsidRDefault="00FF3FDB" w:rsidP="006643FD">
      <w:pPr>
        <w:tabs>
          <w:tab w:val="left" w:pos="2835"/>
        </w:tabs>
        <w:spacing w:line="360" w:lineRule="auto"/>
      </w:pPr>
      <w:r>
        <w:t>Opleidings</w:t>
      </w:r>
      <w:r w:rsidR="006643FD" w:rsidRPr="006608FB">
        <w:t xml:space="preserve">periode: </w:t>
      </w:r>
      <w:r w:rsidR="006643FD" w:rsidRPr="006608FB">
        <w:tab/>
      </w:r>
      <w:r w:rsidR="006643FD" w:rsidRPr="006608FB">
        <w:rPr>
          <w:iCs/>
        </w:rPr>
        <w:t>…</w:t>
      </w:r>
      <w:r w:rsidR="006643FD">
        <w:rPr>
          <w:iCs/>
        </w:rPr>
        <w:t xml:space="preserve"> / </w:t>
      </w:r>
      <w:r w:rsidR="006643FD" w:rsidRPr="006608FB">
        <w:rPr>
          <w:iCs/>
        </w:rPr>
        <w:t>…</w:t>
      </w:r>
      <w:r w:rsidR="006643FD">
        <w:rPr>
          <w:iCs/>
        </w:rPr>
        <w:t xml:space="preserve"> / </w:t>
      </w:r>
      <w:r w:rsidR="006643FD" w:rsidRPr="006608FB">
        <w:rPr>
          <w:iCs/>
        </w:rPr>
        <w:t>……</w:t>
      </w:r>
      <w:r w:rsidR="006643FD">
        <w:rPr>
          <w:iCs/>
        </w:rPr>
        <w:t xml:space="preserve"> t/m </w:t>
      </w:r>
      <w:r w:rsidR="006643FD" w:rsidRPr="006608FB">
        <w:rPr>
          <w:iCs/>
        </w:rPr>
        <w:t>…</w:t>
      </w:r>
      <w:r w:rsidR="006643FD">
        <w:rPr>
          <w:iCs/>
        </w:rPr>
        <w:t xml:space="preserve"> / </w:t>
      </w:r>
      <w:r w:rsidR="006643FD" w:rsidRPr="006608FB">
        <w:rPr>
          <w:iCs/>
        </w:rPr>
        <w:t>…</w:t>
      </w:r>
      <w:r w:rsidR="006643FD">
        <w:rPr>
          <w:iCs/>
        </w:rPr>
        <w:t xml:space="preserve"> / </w:t>
      </w:r>
      <w:r w:rsidR="006643FD" w:rsidRPr="006608FB">
        <w:rPr>
          <w:iCs/>
        </w:rPr>
        <w:t>……</w:t>
      </w:r>
      <w:r w:rsidR="006643FD">
        <w:rPr>
          <w:iCs/>
        </w:rPr>
        <w:t xml:space="preserve">  (</w:t>
      </w:r>
      <w:proofErr w:type="spellStart"/>
      <w:r w:rsidR="006643FD">
        <w:rPr>
          <w:iCs/>
        </w:rPr>
        <w:t>dd</w:t>
      </w:r>
      <w:proofErr w:type="spellEnd"/>
      <w:r w:rsidR="006643FD">
        <w:rPr>
          <w:iCs/>
        </w:rPr>
        <w:t>/mm/</w:t>
      </w:r>
      <w:proofErr w:type="spellStart"/>
      <w:r w:rsidR="006643FD">
        <w:rPr>
          <w:iCs/>
        </w:rPr>
        <w:t>jjjj</w:t>
      </w:r>
      <w:proofErr w:type="spellEnd"/>
      <w:r w:rsidR="006643FD">
        <w:rPr>
          <w:iCs/>
        </w:rPr>
        <w:t xml:space="preserve">)  </w:t>
      </w:r>
      <w:r w:rsidR="006643FD" w:rsidRPr="006608FB">
        <w:t xml:space="preserve"> </w:t>
      </w:r>
    </w:p>
    <w:bookmarkEnd w:id="3"/>
    <w:p w14:paraId="7234EC4F" w14:textId="77777777" w:rsidR="0051167D" w:rsidRPr="006608FB" w:rsidRDefault="0051167D"/>
    <w:p w14:paraId="735A88EF" w14:textId="49CBC191" w:rsidR="0051167D" w:rsidRPr="006608FB" w:rsidRDefault="005F3667">
      <w:r w:rsidRPr="006608FB">
        <w:rPr>
          <w:b/>
          <w:bCs/>
        </w:rPr>
        <w:t>Aanvraag voor</w:t>
      </w:r>
      <w:r w:rsidR="00204BD0">
        <w:rPr>
          <w:b/>
          <w:bCs/>
        </w:rPr>
        <w:t xml:space="preserve"> </w:t>
      </w:r>
      <w:r w:rsidR="00204BD0" w:rsidRPr="006972A6">
        <w:rPr>
          <w:b/>
          <w:bCs/>
        </w:rPr>
        <w:t>b</w:t>
      </w:r>
      <w:r w:rsidR="00197466" w:rsidRPr="006972A6">
        <w:rPr>
          <w:b/>
          <w:bCs/>
        </w:rPr>
        <w:t>ijdrage v</w:t>
      </w:r>
      <w:r w:rsidR="0049649C">
        <w:rPr>
          <w:b/>
          <w:bCs/>
        </w:rPr>
        <w:t>ervolgopleiding van</w:t>
      </w:r>
      <w:r w:rsidRPr="006972A6">
        <w:rPr>
          <w:b/>
          <w:bCs/>
        </w:rPr>
        <w:t xml:space="preserve"> € ………</w:t>
      </w:r>
      <w:r w:rsidR="00DF5E19">
        <w:rPr>
          <w:b/>
          <w:bCs/>
        </w:rPr>
        <w:t>…</w:t>
      </w:r>
      <w:r w:rsidRPr="006972A6">
        <w:rPr>
          <w:b/>
          <w:bCs/>
        </w:rPr>
        <w:t>….</w:t>
      </w:r>
      <w:r w:rsidR="00977980" w:rsidRPr="00977980">
        <w:rPr>
          <w:b/>
          <w:bCs/>
        </w:rPr>
        <w:t xml:space="preserve"> </w:t>
      </w:r>
      <w:r w:rsidR="00E7320D" w:rsidRPr="006972A6">
        <w:rPr>
          <w:b/>
          <w:bCs/>
        </w:rPr>
        <w:t xml:space="preserve">(maximaal € </w:t>
      </w:r>
      <w:r w:rsidR="0049649C">
        <w:rPr>
          <w:b/>
          <w:bCs/>
        </w:rPr>
        <w:t>1</w:t>
      </w:r>
      <w:r w:rsidR="00E7320D" w:rsidRPr="006972A6">
        <w:rPr>
          <w:b/>
          <w:bCs/>
        </w:rPr>
        <w:t>5</w:t>
      </w:r>
      <w:r w:rsidR="0049649C">
        <w:rPr>
          <w:b/>
          <w:bCs/>
        </w:rPr>
        <w:t>.00</w:t>
      </w:r>
      <w:r w:rsidR="00E7320D" w:rsidRPr="006972A6">
        <w:rPr>
          <w:b/>
          <w:bCs/>
        </w:rPr>
        <w:t>0</w:t>
      </w:r>
      <w:r w:rsidR="0049649C">
        <w:rPr>
          <w:b/>
          <w:bCs/>
        </w:rPr>
        <w:t>)</w:t>
      </w:r>
      <w:r w:rsidR="000C3661" w:rsidRPr="006972A6">
        <w:rPr>
          <w:b/>
          <w:bCs/>
        </w:rPr>
        <w:t xml:space="preserve">. </w:t>
      </w:r>
    </w:p>
    <w:p w14:paraId="19302B9B" w14:textId="6A6DB636" w:rsidR="0051167D" w:rsidRPr="006608FB" w:rsidRDefault="005F3667">
      <w:pPr>
        <w:rPr>
          <w:b/>
          <w:bCs/>
        </w:rPr>
      </w:pPr>
      <w:r w:rsidRPr="006608FB">
        <w:rPr>
          <w:b/>
          <w:bCs/>
        </w:rPr>
        <w:lastRenderedPageBreak/>
        <w:t>Contract</w:t>
      </w:r>
      <w:r w:rsidR="00F17144">
        <w:rPr>
          <w:b/>
          <w:bCs/>
        </w:rPr>
        <w:t>voorwaarden</w:t>
      </w:r>
      <w:r w:rsidRPr="006608FB">
        <w:rPr>
          <w:b/>
          <w:bCs/>
        </w:rPr>
        <w:t>:</w:t>
      </w:r>
    </w:p>
    <w:p w14:paraId="68059ADE" w14:textId="3693C6E1" w:rsidR="00912D60" w:rsidRPr="00E703EB" w:rsidRDefault="00912D60" w:rsidP="00912D60">
      <w:pPr>
        <w:pStyle w:val="Plattetekstinspringen"/>
        <w:numPr>
          <w:ilvl w:val="0"/>
          <w:numId w:val="1"/>
        </w:numPr>
      </w:pPr>
      <w:r w:rsidRPr="006608FB">
        <w:t xml:space="preserve">U </w:t>
      </w:r>
      <w:r w:rsidR="00DF5E19">
        <w:t xml:space="preserve">heeft aantoonbaar minimaal </w:t>
      </w:r>
      <w:r w:rsidRPr="006608FB">
        <w:t xml:space="preserve">twee jaar als </w:t>
      </w:r>
      <w:r w:rsidR="00DF5E19">
        <w:t xml:space="preserve">Arts </w:t>
      </w:r>
      <w:r w:rsidR="00DF5E19" w:rsidRPr="00E703EB">
        <w:t>Internationale Gezondheidszorg en Tropengenees</w:t>
      </w:r>
      <w:r w:rsidR="00DF5E19">
        <w:softHyphen/>
      </w:r>
      <w:r w:rsidR="00DF5E19" w:rsidRPr="00E703EB">
        <w:t>kunde (AIGT)</w:t>
      </w:r>
      <w:r w:rsidR="00DF5E19">
        <w:t xml:space="preserve"> </w:t>
      </w:r>
      <w:r w:rsidRPr="00E703EB">
        <w:t xml:space="preserve">in een </w:t>
      </w:r>
      <w:r w:rsidR="00E86EC8" w:rsidRPr="00E703EB">
        <w:t xml:space="preserve">lage-, middeninkomensland </w:t>
      </w:r>
      <w:r w:rsidR="00DF5E19">
        <w:t>gewerkt</w:t>
      </w:r>
      <w:r w:rsidRPr="00E703EB">
        <w:t>.</w:t>
      </w:r>
    </w:p>
    <w:p w14:paraId="3A133461" w14:textId="05618B74" w:rsidR="00912D60" w:rsidRPr="00E703EB" w:rsidRDefault="00912D60" w:rsidP="00912D60">
      <w:pPr>
        <w:numPr>
          <w:ilvl w:val="0"/>
          <w:numId w:val="1"/>
        </w:numPr>
        <w:rPr>
          <w:i/>
          <w:iCs/>
        </w:rPr>
      </w:pPr>
      <w:r w:rsidRPr="00E703EB">
        <w:rPr>
          <w:szCs w:val="20"/>
        </w:rPr>
        <w:t xml:space="preserve">Onder een </w:t>
      </w:r>
      <w:r w:rsidR="00E86EC8" w:rsidRPr="00E703EB">
        <w:t>lage-, middeninkomensland</w:t>
      </w:r>
      <w:r w:rsidR="00C726BA" w:rsidRPr="00E703EB">
        <w:t xml:space="preserve"> </w:t>
      </w:r>
      <w:r w:rsidRPr="00E703EB">
        <w:rPr>
          <w:szCs w:val="20"/>
        </w:rPr>
        <w:t>verstaat SANO landen die in de HDI (Human Development Index) onder de categorie low en medium vallen.</w:t>
      </w:r>
    </w:p>
    <w:p w14:paraId="2063553C" w14:textId="138F3544" w:rsidR="00DF5E19" w:rsidRDefault="0020728E" w:rsidP="008869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De bijdrage vervolgopleiding </w:t>
      </w:r>
      <w:r w:rsidR="00EB560C" w:rsidRPr="00EB560C">
        <w:t xml:space="preserve">is een voorschot op </w:t>
      </w:r>
      <w:r w:rsidR="00EB560C">
        <w:t xml:space="preserve">de </w:t>
      </w:r>
      <w:r w:rsidR="00EB560C" w:rsidRPr="00EB560C">
        <w:t>onkosten, met een maximum van € 15.000 per opleiding</w:t>
      </w:r>
      <w:r w:rsidR="00EB560C">
        <w:t>,</w:t>
      </w:r>
      <w:r w:rsidR="00EB560C" w:rsidRPr="00EB560C">
        <w:t xml:space="preserve"> geheel te beschouwen als lening</w:t>
      </w:r>
      <w:r>
        <w:t xml:space="preserve">. </w:t>
      </w:r>
    </w:p>
    <w:p w14:paraId="7C3F472A" w14:textId="723B8A91" w:rsidR="009618DF" w:rsidRDefault="00DD5D81">
      <w:pPr>
        <w:pStyle w:val="Plattetekstinspringen"/>
        <w:numPr>
          <w:ilvl w:val="0"/>
          <w:numId w:val="1"/>
        </w:numPr>
      </w:pPr>
      <w:r>
        <w:t xml:space="preserve">Binnen drie maanden na voltooiing van de vervolgopleiding </w:t>
      </w:r>
      <w:r w:rsidR="0035614D">
        <w:t xml:space="preserve">zal de door SANO uitgekeerde bijdrage </w:t>
      </w:r>
      <w:r w:rsidR="005F3667" w:rsidRPr="006608FB">
        <w:t>moeten worden terugbetaald</w:t>
      </w:r>
      <w:r w:rsidR="00AA60DA" w:rsidRPr="00AA60DA">
        <w:t xml:space="preserve"> </w:t>
      </w:r>
      <w:r w:rsidR="00AA60DA" w:rsidRPr="006608FB">
        <w:t>via rekening</w:t>
      </w:r>
      <w:r w:rsidR="00AA60DA">
        <w:t xml:space="preserve"> </w:t>
      </w:r>
      <w:r w:rsidR="00AA60DA" w:rsidRPr="00797FB8">
        <w:t>NL36 ABNA 0622 3896 45</w:t>
      </w:r>
      <w:r w:rsidR="00AA60DA" w:rsidRPr="006608FB">
        <w:t xml:space="preserve">, onder vermelding van “terugbetaling </w:t>
      </w:r>
      <w:r w:rsidR="00AA60DA">
        <w:t>lening plus naam van de begunstigde</w:t>
      </w:r>
      <w:r w:rsidR="00AA60DA" w:rsidRPr="006608FB">
        <w:t>”</w:t>
      </w:r>
      <w:r w:rsidR="005F3667" w:rsidRPr="006608FB">
        <w:t xml:space="preserve">. Mocht u het bedrag niet in een keer kunnen terugbetalen kunt u binnen de terugbetalingstermijn van drie maanden een verzoek bij SANO indienen voor een afbetalingsregeling. </w:t>
      </w:r>
      <w:r w:rsidR="00CC6F27" w:rsidRPr="006608FB">
        <w:t>Mocht SANO na de terugbetalings</w:t>
      </w:r>
      <w:r w:rsidR="00CC6F27">
        <w:softHyphen/>
      </w:r>
      <w:r w:rsidR="00CC6F27" w:rsidRPr="006608FB">
        <w:t>termijn niets van u vernomen hebben, zal er actie ondernomen worden om het bedrag terug te vorderen.</w:t>
      </w:r>
    </w:p>
    <w:p w14:paraId="28DF9A2A" w14:textId="6283F5C9" w:rsidR="0035614D" w:rsidRDefault="0035614D" w:rsidP="0035614D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</w:pPr>
      <w:r>
        <w:t>Wanneer u</w:t>
      </w:r>
      <w:r w:rsidRPr="0020728E">
        <w:t xml:space="preserve"> na afronden van de vervolgopleiding aantoonbaar </w:t>
      </w:r>
      <w:r>
        <w:t xml:space="preserve">twee </w:t>
      </w:r>
      <w:r w:rsidRPr="0020728E">
        <w:t xml:space="preserve">jaar in een </w:t>
      </w:r>
      <w:r>
        <w:t>lage-, midden</w:t>
      </w:r>
      <w:r>
        <w:softHyphen/>
        <w:t xml:space="preserve">inkomensland </w:t>
      </w:r>
      <w:r w:rsidRPr="0020728E">
        <w:t xml:space="preserve">werkzaam </w:t>
      </w:r>
      <w:r>
        <w:t xml:space="preserve">bent </w:t>
      </w:r>
      <w:r w:rsidRPr="0020728E">
        <w:t>wordt</w:t>
      </w:r>
      <w:r>
        <w:t xml:space="preserve"> 2/3 van de lening omgezet </w:t>
      </w:r>
      <w:r w:rsidRPr="0020728E">
        <w:t>in een schenking.</w:t>
      </w:r>
      <w:r>
        <w:t xml:space="preserve"> </w:t>
      </w:r>
      <w:r>
        <w:t xml:space="preserve">Het resterende deel van de lening zal conform de bij artikel 4 genoemde voorwaarden binnen drie maanden na afronding van de vervolgopleiding moeten worden terugbetaald. </w:t>
      </w:r>
    </w:p>
    <w:p w14:paraId="7B790F6F" w14:textId="2C0BA3C4" w:rsidR="006228E5" w:rsidRDefault="006228E5" w:rsidP="0035614D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Bij het niet succesvol afronden van de vervolgopleiding dient altijd de volledige lening te worden terugbetaald. </w:t>
      </w:r>
    </w:p>
    <w:p w14:paraId="4DDF7E2E" w14:textId="314F21A1" w:rsidR="0051167D" w:rsidRPr="006608FB" w:rsidRDefault="005F3667">
      <w:pPr>
        <w:pStyle w:val="Plattetekstinspringen"/>
        <w:numPr>
          <w:ilvl w:val="0"/>
          <w:numId w:val="1"/>
        </w:numPr>
        <w:rPr>
          <w:iCs w:val="0"/>
        </w:rPr>
      </w:pPr>
      <w:r w:rsidRPr="006608FB">
        <w:rPr>
          <w:iCs w:val="0"/>
        </w:rPr>
        <w:t xml:space="preserve">De betaling door SANO geschiedt </w:t>
      </w:r>
      <w:r w:rsidR="00062208">
        <w:rPr>
          <w:iCs w:val="0"/>
        </w:rPr>
        <w:t>bij aanvang van de vervolgopleiding</w:t>
      </w:r>
      <w:r w:rsidR="005E758B">
        <w:rPr>
          <w:iCs w:val="0"/>
        </w:rPr>
        <w:t xml:space="preserve"> </w:t>
      </w:r>
      <w:r w:rsidR="006C7A01">
        <w:rPr>
          <w:iCs w:val="0"/>
        </w:rPr>
        <w:t>op een Nederlandse bankrekening</w:t>
      </w:r>
      <w:r w:rsidRPr="006608FB">
        <w:rPr>
          <w:iCs w:val="0"/>
        </w:rPr>
        <w:t>.</w:t>
      </w:r>
    </w:p>
    <w:p w14:paraId="11F87C9C" w14:textId="45DA4B34" w:rsidR="00474106" w:rsidRDefault="00474106">
      <w:pPr>
        <w:numPr>
          <w:ilvl w:val="0"/>
          <w:numId w:val="1"/>
        </w:numPr>
      </w:pPr>
      <w:r>
        <w:t xml:space="preserve">Enige verandering </w:t>
      </w:r>
      <w:r w:rsidR="00B203A3">
        <w:t>van contact</w:t>
      </w:r>
      <w:r w:rsidR="0035614D">
        <w:t>- en/of opleidingsgegevens</w:t>
      </w:r>
      <w:r w:rsidR="006228E5">
        <w:t xml:space="preserve"> </w:t>
      </w:r>
      <w:r w:rsidR="002B792E">
        <w:t xml:space="preserve">in de periode dat u een bijdrage van SANO ontvangt dient direct </w:t>
      </w:r>
      <w:r w:rsidR="00235D47">
        <w:t>aan het SANO secretariaat (</w:t>
      </w:r>
      <w:hyperlink r:id="rId9" w:history="1">
        <w:r w:rsidR="00235D47" w:rsidRPr="00A63573">
          <w:rPr>
            <w:rStyle w:val="Hyperlink"/>
          </w:rPr>
          <w:t>info@stichtingsano.nl</w:t>
        </w:r>
      </w:hyperlink>
      <w:r w:rsidR="00235D47">
        <w:t xml:space="preserve">) te worden </w:t>
      </w:r>
      <w:r w:rsidR="00EC2FF3">
        <w:t xml:space="preserve">gemeld. </w:t>
      </w:r>
    </w:p>
    <w:p w14:paraId="68DBE02B" w14:textId="77777777" w:rsidR="00E4326A" w:rsidRDefault="00E4326A" w:rsidP="00E4326A">
      <w:pPr>
        <w:pStyle w:val="Plattetekstinspringen"/>
        <w:numPr>
          <w:ilvl w:val="0"/>
          <w:numId w:val="1"/>
        </w:numPr>
      </w:pPr>
      <w:r w:rsidRPr="006608FB">
        <w:t>De financiële vergoeding kan niet met terugwerkende kracht worden toegekend.</w:t>
      </w:r>
    </w:p>
    <w:p w14:paraId="5633C4DC" w14:textId="77777777" w:rsidR="00EC5962" w:rsidRDefault="00EC5962" w:rsidP="00E4326A">
      <w:pPr>
        <w:pStyle w:val="Plattetekstinspringen"/>
        <w:numPr>
          <w:ilvl w:val="0"/>
          <w:numId w:val="1"/>
        </w:numPr>
      </w:pPr>
      <w:r>
        <w:t xml:space="preserve">Het </w:t>
      </w:r>
      <w:r w:rsidR="00832FB0">
        <w:t xml:space="preserve">wel of niet toekennen van de </w:t>
      </w:r>
      <w:r w:rsidR="00A516B7">
        <w:t>financiële</w:t>
      </w:r>
      <w:r w:rsidR="005606BE">
        <w:t xml:space="preserve"> vergoeding</w:t>
      </w:r>
      <w:r w:rsidR="00832FB0">
        <w:t xml:space="preserve"> ligt enkel en alleen bij het bestuur </w:t>
      </w:r>
      <w:r w:rsidR="000A12A1">
        <w:t>van SANO</w:t>
      </w:r>
      <w:r w:rsidR="00A516B7">
        <w:t xml:space="preserve"> en dit besluit kan niet worden aangevochten</w:t>
      </w:r>
      <w:r w:rsidR="000A12A1">
        <w:t>.</w:t>
      </w:r>
    </w:p>
    <w:p w14:paraId="1B1413B3" w14:textId="07AAF456" w:rsidR="00622C1E" w:rsidRDefault="00622C1E" w:rsidP="00E4326A">
      <w:pPr>
        <w:pStyle w:val="Plattetekstinspringen"/>
        <w:numPr>
          <w:ilvl w:val="0"/>
          <w:numId w:val="1"/>
        </w:numPr>
      </w:pPr>
      <w:r>
        <w:t xml:space="preserve">Samen met dit </w:t>
      </w:r>
      <w:r w:rsidR="0005757B">
        <w:t xml:space="preserve">volledig en naar waarheid ingevulde aanvraagformulier </w:t>
      </w:r>
      <w:r w:rsidR="0080106C">
        <w:t>dienen</w:t>
      </w:r>
      <w:r w:rsidR="0025148F">
        <w:t xml:space="preserve"> de volgende documenten meegestuurd</w:t>
      </w:r>
      <w:r w:rsidR="00896F5B">
        <w:t xml:space="preserve"> te worden</w:t>
      </w:r>
      <w:r w:rsidR="00F50323">
        <w:t xml:space="preserve">: kopie van paspoort (bij voorkeur </w:t>
      </w:r>
      <w:r w:rsidR="00501F1B">
        <w:t>zonder herkenbaar BSN-nummer)</w:t>
      </w:r>
      <w:r w:rsidR="00440E86">
        <w:t>,</w:t>
      </w:r>
      <w:r w:rsidR="006C64C4">
        <w:t xml:space="preserve"> kopie inschrijving RGS als AIGT</w:t>
      </w:r>
      <w:r w:rsidR="00440E86">
        <w:t xml:space="preserve"> en een recent Curriculum Vitae (CV)</w:t>
      </w:r>
      <w:r w:rsidR="006C64C4">
        <w:t>.</w:t>
      </w:r>
    </w:p>
    <w:p w14:paraId="6C448374" w14:textId="77777777" w:rsidR="0051167D" w:rsidRPr="006608FB" w:rsidRDefault="0051167D">
      <w:pPr>
        <w:pStyle w:val="Kop2"/>
      </w:pPr>
    </w:p>
    <w:p w14:paraId="1B73F9A5" w14:textId="77777777" w:rsidR="0051167D" w:rsidRPr="006608FB" w:rsidRDefault="005F3667">
      <w:pPr>
        <w:pStyle w:val="Koptekst"/>
        <w:tabs>
          <w:tab w:val="clear" w:pos="4536"/>
          <w:tab w:val="clear" w:pos="9072"/>
        </w:tabs>
      </w:pPr>
      <w:r w:rsidRPr="001931A2">
        <w:rPr>
          <w:b/>
          <w:bCs/>
        </w:rPr>
        <w:t>Opmerkingen</w:t>
      </w:r>
      <w:r w:rsidRPr="006608FB">
        <w:t>:</w:t>
      </w:r>
    </w:p>
    <w:p w14:paraId="4B3CF633" w14:textId="77777777" w:rsidR="0051167D" w:rsidRPr="006608FB" w:rsidRDefault="0051167D">
      <w:pPr>
        <w:pStyle w:val="Koptekst"/>
        <w:tabs>
          <w:tab w:val="clear" w:pos="4536"/>
          <w:tab w:val="clear" w:pos="9072"/>
        </w:tabs>
      </w:pPr>
    </w:p>
    <w:p w14:paraId="7CBDD266" w14:textId="77777777" w:rsidR="0051167D" w:rsidRPr="006608FB" w:rsidRDefault="005F3667">
      <w:pPr>
        <w:pStyle w:val="Koptekst"/>
        <w:tabs>
          <w:tab w:val="clear" w:pos="4536"/>
          <w:tab w:val="clear" w:pos="9072"/>
        </w:tabs>
      </w:pPr>
      <w:r w:rsidRPr="006608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93C" w:rsidRPr="006608FB">
        <w:t>………………………………………………………………</w:t>
      </w:r>
    </w:p>
    <w:p w14:paraId="193D8506" w14:textId="77777777" w:rsidR="0051167D" w:rsidRPr="006608FB" w:rsidRDefault="005F3667">
      <w:pPr>
        <w:pStyle w:val="Plattetekstinspringen"/>
        <w:ind w:left="0"/>
        <w:rPr>
          <w:i/>
          <w:iCs w:val="0"/>
        </w:rPr>
      </w:pPr>
      <w:r w:rsidRPr="006608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93C" w:rsidRPr="006608FB">
        <w:t>………………………………………………………………</w:t>
      </w:r>
    </w:p>
    <w:p w14:paraId="6824F54B" w14:textId="77777777" w:rsidR="0051167D" w:rsidRPr="006608FB" w:rsidRDefault="0051167D">
      <w:pPr>
        <w:pStyle w:val="Plattetekstinspringen"/>
        <w:ind w:left="0"/>
        <w:rPr>
          <w:i/>
          <w:iCs w:val="0"/>
        </w:rPr>
      </w:pPr>
    </w:p>
    <w:p w14:paraId="6CE32E56" w14:textId="77777777" w:rsidR="0051167D" w:rsidRPr="006608FB" w:rsidRDefault="0051167D">
      <w:pPr>
        <w:pStyle w:val="Plattetekstinspringen"/>
        <w:ind w:left="0"/>
        <w:rPr>
          <w:i/>
          <w:iCs w:val="0"/>
        </w:rPr>
      </w:pPr>
    </w:p>
    <w:p w14:paraId="62758F41" w14:textId="77777777" w:rsidR="0051167D" w:rsidRPr="001931A2" w:rsidRDefault="005F3667">
      <w:pPr>
        <w:rPr>
          <w:b/>
          <w:bCs/>
        </w:rPr>
      </w:pPr>
      <w:r w:rsidRPr="001931A2">
        <w:rPr>
          <w:b/>
          <w:bCs/>
        </w:rPr>
        <w:t>Voor akkoord</w:t>
      </w:r>
    </w:p>
    <w:p w14:paraId="53058DC0" w14:textId="77777777" w:rsidR="0051167D" w:rsidRPr="006608FB" w:rsidRDefault="0051167D"/>
    <w:p w14:paraId="171BD020" w14:textId="77777777" w:rsidR="0051167D" w:rsidRPr="006608FB" w:rsidRDefault="005F3667">
      <w:r w:rsidRPr="006608FB">
        <w:t xml:space="preserve">Datum: </w:t>
      </w:r>
      <w:r w:rsidR="002104DC" w:rsidRPr="006608FB">
        <w:rPr>
          <w:iCs/>
        </w:rPr>
        <w:t>…</w:t>
      </w:r>
      <w:r w:rsidR="002104DC">
        <w:rPr>
          <w:iCs/>
        </w:rPr>
        <w:t xml:space="preserve"> / </w:t>
      </w:r>
      <w:r w:rsidR="002104DC" w:rsidRPr="006608FB">
        <w:rPr>
          <w:iCs/>
        </w:rPr>
        <w:t>…</w:t>
      </w:r>
      <w:r w:rsidR="002104DC">
        <w:rPr>
          <w:iCs/>
        </w:rPr>
        <w:t xml:space="preserve"> / </w:t>
      </w:r>
      <w:r w:rsidR="002104DC" w:rsidRPr="006608FB">
        <w:rPr>
          <w:iCs/>
        </w:rPr>
        <w:t>……</w:t>
      </w:r>
      <w:r w:rsidR="002104DC">
        <w:rPr>
          <w:iCs/>
        </w:rPr>
        <w:t xml:space="preserve">  (</w:t>
      </w:r>
      <w:proofErr w:type="spellStart"/>
      <w:r w:rsidR="002104DC">
        <w:rPr>
          <w:iCs/>
        </w:rPr>
        <w:t>dd</w:t>
      </w:r>
      <w:proofErr w:type="spellEnd"/>
      <w:r w:rsidR="002104DC">
        <w:rPr>
          <w:iCs/>
        </w:rPr>
        <w:t>/mm/</w:t>
      </w:r>
      <w:proofErr w:type="spellStart"/>
      <w:r w:rsidR="002104DC">
        <w:rPr>
          <w:iCs/>
        </w:rPr>
        <w:t>jjjj</w:t>
      </w:r>
      <w:proofErr w:type="spellEnd"/>
      <w:r w:rsidR="002104DC">
        <w:rPr>
          <w:iCs/>
        </w:rPr>
        <w:t xml:space="preserve">)  </w:t>
      </w:r>
    </w:p>
    <w:p w14:paraId="210C1925" w14:textId="77777777" w:rsidR="0051167D" w:rsidRPr="006608FB" w:rsidRDefault="0051167D">
      <w:pPr>
        <w:pStyle w:val="Koptekst"/>
        <w:tabs>
          <w:tab w:val="clear" w:pos="4536"/>
          <w:tab w:val="clear" w:pos="9072"/>
        </w:tabs>
      </w:pPr>
    </w:p>
    <w:p w14:paraId="682D58C9" w14:textId="46EF4F70" w:rsidR="0051167D" w:rsidRPr="006608FB" w:rsidRDefault="005F3667">
      <w:r w:rsidRPr="006608FB">
        <w:t>Handtekening</w:t>
      </w:r>
      <w:r w:rsidRPr="006608FB">
        <w:tab/>
      </w:r>
      <w:r w:rsidRPr="006608FB">
        <w:tab/>
      </w:r>
      <w:r w:rsidRPr="006608FB">
        <w:tab/>
      </w:r>
      <w:r w:rsidRPr="006608FB">
        <w:tab/>
      </w:r>
      <w:r w:rsidRPr="006608FB">
        <w:tab/>
      </w:r>
    </w:p>
    <w:p w14:paraId="2EB407A3" w14:textId="77777777" w:rsidR="0051167D" w:rsidRPr="006608FB" w:rsidRDefault="0051167D">
      <w:pPr>
        <w:pStyle w:val="Koptekst"/>
        <w:tabs>
          <w:tab w:val="clear" w:pos="4536"/>
          <w:tab w:val="clear" w:pos="9072"/>
        </w:tabs>
      </w:pPr>
    </w:p>
    <w:p w14:paraId="4B95D247" w14:textId="65C74723" w:rsidR="0051167D" w:rsidRPr="006608FB" w:rsidRDefault="005F3667">
      <w:pPr>
        <w:pStyle w:val="Koptekst"/>
        <w:tabs>
          <w:tab w:val="clear" w:pos="4536"/>
          <w:tab w:val="clear" w:pos="9072"/>
        </w:tabs>
      </w:pPr>
      <w:r w:rsidRPr="006608FB">
        <w:t>………………………………………..</w:t>
      </w:r>
      <w:r w:rsidRPr="006608FB">
        <w:tab/>
      </w:r>
    </w:p>
    <w:p w14:paraId="4DB0D45F" w14:textId="77777777" w:rsidR="0051167D" w:rsidRPr="006608FB" w:rsidRDefault="005F3667">
      <w:pPr>
        <w:pStyle w:val="Plattetekstinspringen"/>
        <w:ind w:left="0"/>
      </w:pPr>
      <w:r w:rsidRPr="006608FB">
        <w:tab/>
      </w:r>
      <w:r w:rsidRPr="006608FB">
        <w:tab/>
      </w:r>
      <w:r w:rsidRPr="006608FB">
        <w:tab/>
      </w:r>
    </w:p>
    <w:p w14:paraId="2FA4367C" w14:textId="77777777" w:rsidR="0051167D" w:rsidRPr="006608FB" w:rsidRDefault="0051167D">
      <w:pPr>
        <w:pStyle w:val="Koptekst"/>
        <w:tabs>
          <w:tab w:val="clear" w:pos="4536"/>
          <w:tab w:val="clear" w:pos="9072"/>
        </w:tabs>
        <w:rPr>
          <w:b/>
          <w:bCs/>
          <w:u w:val="single"/>
        </w:rPr>
      </w:pPr>
    </w:p>
    <w:p w14:paraId="49CAF43C" w14:textId="3E947F6B" w:rsidR="007E3EE9" w:rsidRPr="006608FB" w:rsidRDefault="007E3EE9" w:rsidP="007E3EE9">
      <w:pPr>
        <w:spacing w:line="360" w:lineRule="auto"/>
      </w:pPr>
      <w:bookmarkStart w:id="4" w:name="_Hlk23499602"/>
      <w:r w:rsidRPr="006608FB">
        <w:t>IBAN:</w:t>
      </w:r>
      <w:r w:rsidRPr="006608FB">
        <w:tab/>
      </w:r>
      <w:r w:rsidRPr="006608FB">
        <w:tab/>
      </w:r>
      <w:r w:rsidRPr="006608FB">
        <w:tab/>
      </w:r>
      <w:r w:rsidR="00E703EB">
        <w:t xml:space="preserve">NL </w:t>
      </w:r>
      <w:r w:rsidRPr="006608FB">
        <w:t>…</w:t>
      </w:r>
      <w:r w:rsidR="00E703EB">
        <w:t xml:space="preserve"> </w:t>
      </w:r>
      <w:r w:rsidRPr="006608FB">
        <w:t>………</w:t>
      </w:r>
      <w:r w:rsidR="00E703EB">
        <w:t xml:space="preserve"> </w:t>
      </w:r>
      <w:r w:rsidRPr="006608FB">
        <w:t>…………………………………………………………</w:t>
      </w:r>
    </w:p>
    <w:p w14:paraId="0A087CB0" w14:textId="77777777" w:rsidR="007E3EE9" w:rsidRPr="006608FB" w:rsidRDefault="007E3EE9" w:rsidP="007E3EE9">
      <w:pPr>
        <w:spacing w:line="360" w:lineRule="auto"/>
      </w:pPr>
      <w:r w:rsidRPr="006608FB">
        <w:t>Naam:</w:t>
      </w:r>
      <w:r w:rsidRPr="006608FB">
        <w:tab/>
      </w:r>
      <w:r w:rsidRPr="006608FB">
        <w:tab/>
      </w:r>
      <w:r w:rsidRPr="006608FB">
        <w:tab/>
        <w:t>…………………………………………………………………………</w:t>
      </w:r>
    </w:p>
    <w:p w14:paraId="02A42C15" w14:textId="77777777" w:rsidR="007E3EE9" w:rsidRPr="006608FB" w:rsidRDefault="007E3EE9" w:rsidP="007E3EE9">
      <w:pPr>
        <w:spacing w:line="360" w:lineRule="auto"/>
      </w:pPr>
      <w:r w:rsidRPr="006608FB">
        <w:t>Plaats:</w:t>
      </w:r>
      <w:r w:rsidRPr="006608FB">
        <w:tab/>
      </w:r>
      <w:r w:rsidRPr="006608FB">
        <w:tab/>
      </w:r>
      <w:r w:rsidRPr="006608FB">
        <w:tab/>
        <w:t>…………………………………………………………………………</w:t>
      </w:r>
    </w:p>
    <w:bookmarkEnd w:id="4"/>
    <w:p w14:paraId="6F3BC152" w14:textId="77777777" w:rsidR="0051167D" w:rsidRDefault="005F3667">
      <w:r w:rsidRPr="006608FB">
        <w:lastRenderedPageBreak/>
        <w:t xml:space="preserve"> </w:t>
      </w:r>
    </w:p>
    <w:p w14:paraId="6274609F" w14:textId="77777777" w:rsidR="00321390" w:rsidRPr="006608FB" w:rsidRDefault="00321390"/>
    <w:p w14:paraId="25ABB205" w14:textId="77777777" w:rsidR="004213F2" w:rsidRDefault="004213F2" w:rsidP="00A90EFC">
      <w:r w:rsidRPr="00321390">
        <w:rPr>
          <w:b/>
          <w:bCs/>
        </w:rPr>
        <w:t>Bijlagen</w:t>
      </w:r>
      <w:r w:rsidR="00077820">
        <w:t xml:space="preserve"> (voeg deze </w:t>
      </w:r>
      <w:r w:rsidR="00321390">
        <w:t xml:space="preserve">documenten </w:t>
      </w:r>
      <w:r w:rsidR="00077820">
        <w:t>toe)</w:t>
      </w:r>
      <w:r>
        <w:t>:</w:t>
      </w:r>
    </w:p>
    <w:p w14:paraId="46D91FC4" w14:textId="4203A562" w:rsidR="004213F2" w:rsidRDefault="004213F2" w:rsidP="004213F2">
      <w:r>
        <w:t>- K</w:t>
      </w:r>
      <w:r w:rsidRPr="001931A2">
        <w:t>opie paspoort</w:t>
      </w:r>
      <w:r w:rsidR="009C4628">
        <w:t xml:space="preserve"> </w:t>
      </w:r>
      <w:r w:rsidR="009C4628">
        <w:t>(bij voorkeur zonder herkenbaar BSN-nummer)</w:t>
      </w:r>
    </w:p>
    <w:p w14:paraId="12A473A7" w14:textId="77777777" w:rsidR="004213F2" w:rsidRDefault="004213F2" w:rsidP="004213F2">
      <w:r>
        <w:t xml:space="preserve">- Inschrijving </w:t>
      </w:r>
      <w:r w:rsidR="00927280">
        <w:t xml:space="preserve">AIGT </w:t>
      </w:r>
      <w:r>
        <w:t>RGS</w:t>
      </w:r>
      <w:r w:rsidRPr="001931A2">
        <w:t xml:space="preserve"> </w:t>
      </w:r>
    </w:p>
    <w:p w14:paraId="6CF4BCC1" w14:textId="24CAB582" w:rsidR="004213F2" w:rsidRDefault="004213F2" w:rsidP="004213F2">
      <w:r>
        <w:t xml:space="preserve">- </w:t>
      </w:r>
      <w:r w:rsidR="00440E86">
        <w:t>Recent Curriculum Vitae (CV)</w:t>
      </w:r>
    </w:p>
    <w:p w14:paraId="03FA291C" w14:textId="77777777" w:rsidR="0051167D" w:rsidRPr="00077820" w:rsidRDefault="004213F2" w:rsidP="00A90EFC">
      <w:pPr>
        <w:rPr>
          <w:i/>
          <w:iCs/>
        </w:rPr>
      </w:pPr>
      <w:r w:rsidRPr="00077820">
        <w:rPr>
          <w:i/>
          <w:iCs/>
        </w:rPr>
        <w:t>Z</w:t>
      </w:r>
      <w:r w:rsidR="005F3667" w:rsidRPr="00077820">
        <w:rPr>
          <w:i/>
          <w:iCs/>
        </w:rPr>
        <w:t xml:space="preserve">onder </w:t>
      </w:r>
      <w:r w:rsidR="00A90EFC" w:rsidRPr="00077820">
        <w:rPr>
          <w:i/>
          <w:iCs/>
        </w:rPr>
        <w:t xml:space="preserve">deze </w:t>
      </w:r>
      <w:r w:rsidR="00EC5962" w:rsidRPr="00077820">
        <w:rPr>
          <w:i/>
          <w:iCs/>
        </w:rPr>
        <w:t xml:space="preserve">documenten </w:t>
      </w:r>
      <w:r w:rsidR="005F3667" w:rsidRPr="00077820">
        <w:rPr>
          <w:i/>
          <w:iCs/>
        </w:rPr>
        <w:t>wordt uw aanvraag niet in behandeling genomen.</w:t>
      </w:r>
    </w:p>
    <w:p w14:paraId="2F07C75A" w14:textId="77777777" w:rsidR="0051167D" w:rsidRDefault="0051167D">
      <w:pPr>
        <w:rPr>
          <w:iCs/>
        </w:rPr>
      </w:pPr>
    </w:p>
    <w:p w14:paraId="587799AA" w14:textId="77777777" w:rsidR="00321390" w:rsidRPr="001931A2" w:rsidRDefault="00321390">
      <w:pPr>
        <w:rPr>
          <w:iCs/>
        </w:rPr>
      </w:pPr>
    </w:p>
    <w:p w14:paraId="7F4F0404" w14:textId="77777777" w:rsidR="0051167D" w:rsidRPr="009C4628" w:rsidRDefault="005F3667">
      <w:pPr>
        <w:pStyle w:val="Koptekst"/>
        <w:tabs>
          <w:tab w:val="clear" w:pos="4536"/>
          <w:tab w:val="clear" w:pos="9072"/>
        </w:tabs>
        <w:rPr>
          <w:lang w:val="fr-FR"/>
        </w:rPr>
      </w:pPr>
      <w:r w:rsidRPr="009C4628">
        <w:rPr>
          <w:lang w:val="fr-FR"/>
        </w:rPr>
        <w:t>SANO</w:t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  <w:r w:rsidR="00A90EFC" w:rsidRPr="009C4628">
        <w:rPr>
          <w:lang w:val="fr-FR"/>
        </w:rPr>
        <w:tab/>
      </w:r>
    </w:p>
    <w:p w14:paraId="155A17EC" w14:textId="77777777" w:rsidR="005F3667" w:rsidRPr="009C4628" w:rsidRDefault="005F3667">
      <w:pPr>
        <w:rPr>
          <w:lang w:val="fr-FR"/>
        </w:rPr>
      </w:pPr>
      <w:r w:rsidRPr="009C4628">
        <w:rPr>
          <w:lang w:val="fr-FR"/>
        </w:rPr>
        <w:t xml:space="preserve">Email: </w:t>
      </w:r>
      <w:hyperlink r:id="rId10" w:history="1">
        <w:r w:rsidR="00977980" w:rsidRPr="009C4628">
          <w:rPr>
            <w:rStyle w:val="Hyperlink"/>
            <w:lang w:val="fr-FR"/>
          </w:rPr>
          <w:t>info@stichtingsano.nl</w:t>
        </w:r>
      </w:hyperlink>
    </w:p>
    <w:p w14:paraId="3C5485FC" w14:textId="403747B1" w:rsidR="00977980" w:rsidRPr="00E703EB" w:rsidRDefault="00977980">
      <w:pPr>
        <w:rPr>
          <w:lang w:val="fr-FR"/>
        </w:rPr>
      </w:pPr>
      <w:r w:rsidRPr="00E703EB">
        <w:rPr>
          <w:lang w:val="fr-FR"/>
        </w:rPr>
        <w:t>IBAN: NL36 ABNA 0622 3896 45</w:t>
      </w:r>
    </w:p>
    <w:p w14:paraId="23C62C6A" w14:textId="6564F405" w:rsidR="00FF3BAE" w:rsidRPr="00977980" w:rsidRDefault="00FF3BAE">
      <w:pPr>
        <w:rPr>
          <w:lang w:val="en-US"/>
        </w:rPr>
      </w:pPr>
      <w:proofErr w:type="spellStart"/>
      <w:r w:rsidRPr="00E703EB">
        <w:rPr>
          <w:lang w:val="en-US"/>
        </w:rPr>
        <w:t>KvK</w:t>
      </w:r>
      <w:proofErr w:type="spellEnd"/>
      <w:r w:rsidRPr="00E703EB">
        <w:rPr>
          <w:lang w:val="en-US"/>
        </w:rPr>
        <w:t xml:space="preserve">: </w:t>
      </w:r>
      <w:r w:rsidR="009C4628" w:rsidRPr="00E703EB">
        <w:rPr>
          <w:lang w:val="en-US"/>
        </w:rPr>
        <w:t>41200844</w:t>
      </w:r>
      <w:r w:rsidR="009C4628" w:rsidRPr="009C4628">
        <w:rPr>
          <w:lang w:val="en-US"/>
        </w:rPr>
        <w:t xml:space="preserve"> </w:t>
      </w:r>
    </w:p>
    <w:sectPr w:rsidR="00FF3BAE" w:rsidRPr="00977980" w:rsidSect="001931A2">
      <w:footerReference w:type="even" r:id="rId11"/>
      <w:footerReference w:type="default" r:id="rId12"/>
      <w:pgSz w:w="11906" w:h="16838"/>
      <w:pgMar w:top="720" w:right="720" w:bottom="720" w:left="72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101E" w14:textId="77777777" w:rsidR="00BC5236" w:rsidRDefault="00BC5236">
      <w:r>
        <w:separator/>
      </w:r>
    </w:p>
  </w:endnote>
  <w:endnote w:type="continuationSeparator" w:id="0">
    <w:p w14:paraId="7A276935" w14:textId="77777777" w:rsidR="00BC5236" w:rsidRDefault="00B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734" w14:textId="77777777" w:rsidR="0051167D" w:rsidRDefault="00897A1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F366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63DD251" w14:textId="77777777" w:rsidR="0051167D" w:rsidRDefault="005116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B58" w14:textId="77777777" w:rsidR="0051167D" w:rsidRPr="001931A2" w:rsidRDefault="00897A15">
    <w:pPr>
      <w:pStyle w:val="Voettekst"/>
      <w:framePr w:wrap="around" w:vAnchor="text" w:hAnchor="margin" w:xAlign="center" w:y="1"/>
      <w:rPr>
        <w:rStyle w:val="Paginanummer"/>
        <w:sz w:val="20"/>
        <w:szCs w:val="20"/>
      </w:rPr>
    </w:pPr>
    <w:r w:rsidRPr="001931A2">
      <w:rPr>
        <w:rStyle w:val="Paginanummer"/>
        <w:sz w:val="20"/>
        <w:szCs w:val="20"/>
      </w:rPr>
      <w:fldChar w:fldCharType="begin"/>
    </w:r>
    <w:r w:rsidR="005F3667" w:rsidRPr="001931A2">
      <w:rPr>
        <w:rStyle w:val="Paginanummer"/>
        <w:sz w:val="20"/>
        <w:szCs w:val="20"/>
      </w:rPr>
      <w:instrText xml:space="preserve">PAGE  </w:instrText>
    </w:r>
    <w:r w:rsidRPr="001931A2">
      <w:rPr>
        <w:rStyle w:val="Paginanummer"/>
        <w:sz w:val="20"/>
        <w:szCs w:val="20"/>
      </w:rPr>
      <w:fldChar w:fldCharType="separate"/>
    </w:r>
    <w:r w:rsidR="00216983" w:rsidRPr="001931A2">
      <w:rPr>
        <w:rStyle w:val="Paginanummer"/>
        <w:noProof/>
        <w:sz w:val="20"/>
        <w:szCs w:val="20"/>
      </w:rPr>
      <w:t>4</w:t>
    </w:r>
    <w:r w:rsidRPr="001931A2">
      <w:rPr>
        <w:rStyle w:val="Paginanummer"/>
        <w:sz w:val="20"/>
        <w:szCs w:val="20"/>
      </w:rPr>
      <w:fldChar w:fldCharType="end"/>
    </w:r>
  </w:p>
  <w:p w14:paraId="58F47DD4" w14:textId="646525DF" w:rsidR="0051167D" w:rsidRPr="001931A2" w:rsidRDefault="007A2422">
    <w:pPr>
      <w:pStyle w:val="Voettekst"/>
      <w:rPr>
        <w:i/>
        <w:iCs/>
        <w:sz w:val="16"/>
        <w:szCs w:val="16"/>
      </w:rPr>
    </w:pPr>
    <w:r w:rsidRPr="001931A2">
      <w:rPr>
        <w:i/>
        <w:iCs/>
        <w:sz w:val="16"/>
        <w:szCs w:val="16"/>
      </w:rPr>
      <w:t>Versie 20</w:t>
    </w:r>
    <w:r w:rsidR="00AC48D9">
      <w:rPr>
        <w:i/>
        <w:iCs/>
        <w:sz w:val="16"/>
        <w:szCs w:val="16"/>
      </w:rPr>
      <w:t>2</w:t>
    </w:r>
    <w:r w:rsidR="00B7233B">
      <w:rPr>
        <w:i/>
        <w:iCs/>
        <w:sz w:val="16"/>
        <w:szCs w:val="16"/>
      </w:rPr>
      <w:t>2_0</w:t>
    </w:r>
    <w:r w:rsidR="0049649C">
      <w:rPr>
        <w:i/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E25A" w14:textId="77777777" w:rsidR="00BC5236" w:rsidRDefault="00BC5236">
      <w:r>
        <w:separator/>
      </w:r>
    </w:p>
  </w:footnote>
  <w:footnote w:type="continuationSeparator" w:id="0">
    <w:p w14:paraId="252E7631" w14:textId="77777777" w:rsidR="00BC5236" w:rsidRDefault="00BC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69C"/>
    <w:multiLevelType w:val="hybridMultilevel"/>
    <w:tmpl w:val="CC94CF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B0915"/>
    <w:multiLevelType w:val="hybridMultilevel"/>
    <w:tmpl w:val="1BE8D5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6"/>
    <w:rsid w:val="0005757B"/>
    <w:rsid w:val="00062208"/>
    <w:rsid w:val="000720AB"/>
    <w:rsid w:val="0007659B"/>
    <w:rsid w:val="00077820"/>
    <w:rsid w:val="0009138D"/>
    <w:rsid w:val="000A035C"/>
    <w:rsid w:val="000A03B8"/>
    <w:rsid w:val="000A12A1"/>
    <w:rsid w:val="000A41A5"/>
    <w:rsid w:val="000B736C"/>
    <w:rsid w:val="000C3661"/>
    <w:rsid w:val="000C52D6"/>
    <w:rsid w:val="000D6EC3"/>
    <w:rsid w:val="00106F53"/>
    <w:rsid w:val="00114050"/>
    <w:rsid w:val="001228A4"/>
    <w:rsid w:val="0015103F"/>
    <w:rsid w:val="001524CE"/>
    <w:rsid w:val="00157712"/>
    <w:rsid w:val="0017386F"/>
    <w:rsid w:val="001931A2"/>
    <w:rsid w:val="0019736C"/>
    <w:rsid w:val="00197466"/>
    <w:rsid w:val="001B01AF"/>
    <w:rsid w:val="00204BD0"/>
    <w:rsid w:val="0020728E"/>
    <w:rsid w:val="002077BD"/>
    <w:rsid w:val="002104DC"/>
    <w:rsid w:val="00215337"/>
    <w:rsid w:val="00216983"/>
    <w:rsid w:val="00220059"/>
    <w:rsid w:val="00235D47"/>
    <w:rsid w:val="0025148F"/>
    <w:rsid w:val="00273B12"/>
    <w:rsid w:val="002B792E"/>
    <w:rsid w:val="002C2E2D"/>
    <w:rsid w:val="002E1EC4"/>
    <w:rsid w:val="003116A7"/>
    <w:rsid w:val="00321390"/>
    <w:rsid w:val="003301D5"/>
    <w:rsid w:val="003337E2"/>
    <w:rsid w:val="0035614D"/>
    <w:rsid w:val="00361218"/>
    <w:rsid w:val="00367204"/>
    <w:rsid w:val="003861DA"/>
    <w:rsid w:val="003B432A"/>
    <w:rsid w:val="003C75AF"/>
    <w:rsid w:val="0041256B"/>
    <w:rsid w:val="004213F2"/>
    <w:rsid w:val="00440E86"/>
    <w:rsid w:val="0045799D"/>
    <w:rsid w:val="00465E29"/>
    <w:rsid w:val="00474106"/>
    <w:rsid w:val="004817EE"/>
    <w:rsid w:val="0049649C"/>
    <w:rsid w:val="004A3684"/>
    <w:rsid w:val="004B4DCD"/>
    <w:rsid w:val="004C6BD3"/>
    <w:rsid w:val="004D48D4"/>
    <w:rsid w:val="004F2507"/>
    <w:rsid w:val="00501F1B"/>
    <w:rsid w:val="005025A1"/>
    <w:rsid w:val="0051167D"/>
    <w:rsid w:val="00524C90"/>
    <w:rsid w:val="00556835"/>
    <w:rsid w:val="005606BE"/>
    <w:rsid w:val="005A5774"/>
    <w:rsid w:val="005E621D"/>
    <w:rsid w:val="005E758B"/>
    <w:rsid w:val="005F3667"/>
    <w:rsid w:val="006228E5"/>
    <w:rsid w:val="00622C1E"/>
    <w:rsid w:val="0064006B"/>
    <w:rsid w:val="006608FB"/>
    <w:rsid w:val="0066341C"/>
    <w:rsid w:val="006643FD"/>
    <w:rsid w:val="00675B27"/>
    <w:rsid w:val="006772D4"/>
    <w:rsid w:val="006972A6"/>
    <w:rsid w:val="006A345C"/>
    <w:rsid w:val="006B37AF"/>
    <w:rsid w:val="006C64C4"/>
    <w:rsid w:val="006C7A01"/>
    <w:rsid w:val="006E58C4"/>
    <w:rsid w:val="007206C9"/>
    <w:rsid w:val="0072443F"/>
    <w:rsid w:val="00725166"/>
    <w:rsid w:val="00726CA1"/>
    <w:rsid w:val="00731365"/>
    <w:rsid w:val="00780FC2"/>
    <w:rsid w:val="00797FB8"/>
    <w:rsid w:val="007A2422"/>
    <w:rsid w:val="007C1AA1"/>
    <w:rsid w:val="007D674D"/>
    <w:rsid w:val="007E3EE9"/>
    <w:rsid w:val="0080106C"/>
    <w:rsid w:val="00813F46"/>
    <w:rsid w:val="00831CB3"/>
    <w:rsid w:val="00832FB0"/>
    <w:rsid w:val="00844703"/>
    <w:rsid w:val="00844C73"/>
    <w:rsid w:val="0086095C"/>
    <w:rsid w:val="00886903"/>
    <w:rsid w:val="00896F5B"/>
    <w:rsid w:val="00897A15"/>
    <w:rsid w:val="008C2852"/>
    <w:rsid w:val="008D505A"/>
    <w:rsid w:val="008E7A1A"/>
    <w:rsid w:val="00906373"/>
    <w:rsid w:val="009110E4"/>
    <w:rsid w:val="00912D60"/>
    <w:rsid w:val="00927280"/>
    <w:rsid w:val="0095148C"/>
    <w:rsid w:val="009618DF"/>
    <w:rsid w:val="009624DD"/>
    <w:rsid w:val="00977980"/>
    <w:rsid w:val="00980919"/>
    <w:rsid w:val="00987C8B"/>
    <w:rsid w:val="00994814"/>
    <w:rsid w:val="00995CE4"/>
    <w:rsid w:val="009A5950"/>
    <w:rsid w:val="009C4628"/>
    <w:rsid w:val="00A25733"/>
    <w:rsid w:val="00A516B7"/>
    <w:rsid w:val="00A67D2B"/>
    <w:rsid w:val="00A82272"/>
    <w:rsid w:val="00A8334B"/>
    <w:rsid w:val="00A86A68"/>
    <w:rsid w:val="00A90EFC"/>
    <w:rsid w:val="00AA3394"/>
    <w:rsid w:val="00AA3FD7"/>
    <w:rsid w:val="00AA60DA"/>
    <w:rsid w:val="00AB6FD0"/>
    <w:rsid w:val="00AC48D9"/>
    <w:rsid w:val="00AF46F3"/>
    <w:rsid w:val="00B124D4"/>
    <w:rsid w:val="00B203A3"/>
    <w:rsid w:val="00B373C6"/>
    <w:rsid w:val="00B447C6"/>
    <w:rsid w:val="00B44D28"/>
    <w:rsid w:val="00B577E2"/>
    <w:rsid w:val="00B7233B"/>
    <w:rsid w:val="00B73B1F"/>
    <w:rsid w:val="00B85993"/>
    <w:rsid w:val="00BA022B"/>
    <w:rsid w:val="00BA093C"/>
    <w:rsid w:val="00BA624C"/>
    <w:rsid w:val="00BB797C"/>
    <w:rsid w:val="00BC5236"/>
    <w:rsid w:val="00C36072"/>
    <w:rsid w:val="00C50D86"/>
    <w:rsid w:val="00C57673"/>
    <w:rsid w:val="00C726BA"/>
    <w:rsid w:val="00C84D4D"/>
    <w:rsid w:val="00CB1B76"/>
    <w:rsid w:val="00CB3835"/>
    <w:rsid w:val="00CC6F27"/>
    <w:rsid w:val="00D12422"/>
    <w:rsid w:val="00D42A64"/>
    <w:rsid w:val="00D64149"/>
    <w:rsid w:val="00D6752B"/>
    <w:rsid w:val="00DA2F84"/>
    <w:rsid w:val="00DA7862"/>
    <w:rsid w:val="00DB0C24"/>
    <w:rsid w:val="00DB6BF4"/>
    <w:rsid w:val="00DD5D81"/>
    <w:rsid w:val="00DF5E19"/>
    <w:rsid w:val="00E22BFC"/>
    <w:rsid w:val="00E27A4F"/>
    <w:rsid w:val="00E31969"/>
    <w:rsid w:val="00E37CD7"/>
    <w:rsid w:val="00E4326A"/>
    <w:rsid w:val="00E5370A"/>
    <w:rsid w:val="00E66256"/>
    <w:rsid w:val="00E703EB"/>
    <w:rsid w:val="00E72191"/>
    <w:rsid w:val="00E7320D"/>
    <w:rsid w:val="00E82091"/>
    <w:rsid w:val="00E86EC8"/>
    <w:rsid w:val="00E964C8"/>
    <w:rsid w:val="00EB560C"/>
    <w:rsid w:val="00EC2FF3"/>
    <w:rsid w:val="00EC5962"/>
    <w:rsid w:val="00F069A1"/>
    <w:rsid w:val="00F17144"/>
    <w:rsid w:val="00F31B1E"/>
    <w:rsid w:val="00F40ABF"/>
    <w:rsid w:val="00F43F39"/>
    <w:rsid w:val="00F50323"/>
    <w:rsid w:val="00F64845"/>
    <w:rsid w:val="00FC2C86"/>
    <w:rsid w:val="00FC3062"/>
    <w:rsid w:val="00FF3BAE"/>
    <w:rsid w:val="00FF3BE7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E966B"/>
  <w15:chartTrackingRefBased/>
  <w15:docId w15:val="{A8729642-BD7C-4E1C-9282-B065E640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67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1167D"/>
    <w:pPr>
      <w:keepNext/>
      <w:jc w:val="center"/>
      <w:outlineLvl w:val="0"/>
    </w:pPr>
    <w:rPr>
      <w:iCs/>
      <w:sz w:val="36"/>
    </w:rPr>
  </w:style>
  <w:style w:type="paragraph" w:styleId="Kop2">
    <w:name w:val="heading 2"/>
    <w:basedOn w:val="Standaard"/>
    <w:next w:val="Standaard"/>
    <w:qFormat/>
    <w:rsid w:val="0051167D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51167D"/>
    <w:pPr>
      <w:ind w:left="487"/>
    </w:pPr>
    <w:rPr>
      <w:iCs/>
    </w:rPr>
  </w:style>
  <w:style w:type="paragraph" w:styleId="Koptekst">
    <w:name w:val="header"/>
    <w:basedOn w:val="Standaard"/>
    <w:semiHidden/>
    <w:rsid w:val="0051167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1167D"/>
    <w:pPr>
      <w:ind w:left="113" w:hanging="113"/>
    </w:pPr>
    <w:rPr>
      <w:color w:val="008000"/>
    </w:rPr>
  </w:style>
  <w:style w:type="character" w:styleId="Hyperlink">
    <w:name w:val="Hyperlink"/>
    <w:semiHidden/>
    <w:rsid w:val="0051167D"/>
    <w:rPr>
      <w:color w:val="0000FF"/>
      <w:u w:val="single"/>
    </w:rPr>
  </w:style>
  <w:style w:type="paragraph" w:styleId="Plattetekst">
    <w:name w:val="Body Text"/>
    <w:basedOn w:val="Standaard"/>
    <w:semiHidden/>
    <w:rsid w:val="0051167D"/>
    <w:rPr>
      <w:sz w:val="20"/>
    </w:rPr>
  </w:style>
  <w:style w:type="paragraph" w:styleId="Plattetekst2">
    <w:name w:val="Body Text 2"/>
    <w:basedOn w:val="Standaard"/>
    <w:semiHidden/>
    <w:rsid w:val="0051167D"/>
    <w:rPr>
      <w:b/>
      <w:bCs/>
      <w:iCs/>
    </w:rPr>
  </w:style>
  <w:style w:type="character" w:styleId="GevolgdeHyperlink">
    <w:name w:val="FollowedHyperlink"/>
    <w:semiHidden/>
    <w:rsid w:val="0051167D"/>
    <w:rPr>
      <w:color w:val="800080"/>
      <w:u w:val="single"/>
    </w:rPr>
  </w:style>
  <w:style w:type="character" w:styleId="Regelnummer">
    <w:name w:val="line number"/>
    <w:basedOn w:val="Standaardalinea-lettertype"/>
    <w:semiHidden/>
    <w:rsid w:val="0051167D"/>
  </w:style>
  <w:style w:type="paragraph" w:styleId="Voettekst">
    <w:name w:val="footer"/>
    <w:basedOn w:val="Standaard"/>
    <w:semiHidden/>
    <w:rsid w:val="0051167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51167D"/>
  </w:style>
  <w:style w:type="paragraph" w:styleId="Ballontekst">
    <w:name w:val="Balloon Text"/>
    <w:basedOn w:val="Standaard"/>
    <w:link w:val="BallontekstChar"/>
    <w:uiPriority w:val="99"/>
    <w:semiHidden/>
    <w:unhideWhenUsed/>
    <w:rsid w:val="007A24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A242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2C2E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E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E2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E2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C2E2D"/>
    <w:rPr>
      <w:b/>
      <w:bCs/>
    </w:rPr>
  </w:style>
  <w:style w:type="paragraph" w:styleId="Revisie">
    <w:name w:val="Revision"/>
    <w:hidden/>
    <w:uiPriority w:val="99"/>
    <w:semiHidden/>
    <w:rsid w:val="007C1AA1"/>
    <w:rPr>
      <w:sz w:val="24"/>
      <w:szCs w:val="24"/>
    </w:rPr>
  </w:style>
  <w:style w:type="character" w:styleId="Onopgelostemelding">
    <w:name w:val="Unresolved Mention"/>
    <w:uiPriority w:val="99"/>
    <w:semiHidden/>
    <w:unhideWhenUsed/>
    <w:rsid w:val="00F6484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2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tichtingsan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ichtingsano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.UW-71B19BECA15D\Mijn%20documenten\Sano1\Aanvraagformulieren\Aanvraagformulier%20ondersteuning%20uitzending-vervolgopleiding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CC46-E1B6-47F2-B2F1-4430782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ondersteuning uitzending-vervolgopleiding.dotx</Template>
  <TotalTime>70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voor toelage op het sociale</vt:lpstr>
      <vt:lpstr>Aanvraagformulier voor toelage op het sociale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toelage op het sociale</dc:title>
  <dc:subject/>
  <dc:creator>Eigenaar</dc:creator>
  <cp:keywords/>
  <dc:description/>
  <cp:lastModifiedBy>Bart Hugen</cp:lastModifiedBy>
  <cp:revision>3</cp:revision>
  <cp:lastPrinted>2020-01-03T12:46:00Z</cp:lastPrinted>
  <dcterms:created xsi:type="dcterms:W3CDTF">2022-02-09T10:26:00Z</dcterms:created>
  <dcterms:modified xsi:type="dcterms:W3CDTF">2022-02-09T11:42:00Z</dcterms:modified>
</cp:coreProperties>
</file>